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EF8A" w14:textId="29531517" w:rsidR="003D50E3" w:rsidRPr="00212406" w:rsidRDefault="003D50E3" w:rsidP="003D50E3">
      <w:pPr>
        <w:pStyle w:val="Cm"/>
      </w:pPr>
      <w:r w:rsidRPr="00212406">
        <w:t>ESETI MEGHATALMAZÁS</w:t>
      </w:r>
    </w:p>
    <w:p w14:paraId="310B6C22" w14:textId="5570BEE4" w:rsidR="003D50E3" w:rsidRPr="00212406" w:rsidRDefault="003D50E3" w:rsidP="003D50E3">
      <w:pPr>
        <w:pStyle w:val="Alcm"/>
      </w:pPr>
      <w:r>
        <w:t>(</w:t>
      </w:r>
      <w:r w:rsidR="008E3802">
        <w:t>t</w:t>
      </w:r>
      <w:r w:rsidR="008E3802" w:rsidRPr="008E3802">
        <w:t>ermészetes személy részéről</w:t>
      </w:r>
      <w:r>
        <w:t>)</w:t>
      </w:r>
    </w:p>
    <w:p w14:paraId="5DB46A7B" w14:textId="5BC78F66" w:rsidR="003D50E3" w:rsidRPr="00212406" w:rsidRDefault="003D50E3" w:rsidP="008E3802">
      <w:pPr>
        <w:rPr>
          <w:rFonts w:ascii="Calibri" w:hAnsi="Calibri"/>
          <w:szCs w:val="22"/>
        </w:rPr>
      </w:pPr>
      <w:r w:rsidRPr="003D50E3">
        <w:t>Alulírott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6DA1628A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D65E319" w14:textId="1A11FEB4" w:rsidR="003D50E3" w:rsidRPr="003D50E3" w:rsidRDefault="008E3802" w:rsidP="003D50E3">
            <w:pPr>
              <w:pStyle w:val="SorkznlklCESCI2020"/>
            </w:pPr>
            <w:r>
              <w:t>Név</w:t>
            </w:r>
            <w:r w:rsidR="003D50E3" w:rsidRPr="003D50E3">
              <w:t>:</w:t>
            </w:r>
          </w:p>
        </w:tc>
        <w:tc>
          <w:tcPr>
            <w:tcW w:w="6804" w:type="dxa"/>
          </w:tcPr>
          <w:p w14:paraId="63772A5F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15D8E424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4E34C7" w14:textId="284FD752" w:rsidR="003D50E3" w:rsidRPr="003D50E3" w:rsidRDefault="008E3802" w:rsidP="003D50E3">
            <w:pPr>
              <w:pStyle w:val="SorkznlklCESCI2020"/>
            </w:pPr>
            <w:r>
              <w:t>Lakcím:</w:t>
            </w:r>
          </w:p>
        </w:tc>
        <w:tc>
          <w:tcPr>
            <w:tcW w:w="6804" w:type="dxa"/>
          </w:tcPr>
          <w:p w14:paraId="5218A0AD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50402" w14:textId="77777777" w:rsidR="003D50E3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2A909625" w14:textId="78315B3F" w:rsidR="003D50E3" w:rsidRDefault="008E3802" w:rsidP="003D50E3">
      <w:r w:rsidRPr="008E3802">
        <w:t>mint a Határon Átnyúló Kezdeményezések Közép-európai Segítő Szolgálata (rövidítve: CESCI) (székhely: 1067 Budapest, Teréz krt. 13.) közgyűlési tagja, ezennel</w:t>
      </w:r>
    </w:p>
    <w:p w14:paraId="7B70FE26" w14:textId="77777777" w:rsidR="008E3802" w:rsidRPr="008E3802" w:rsidRDefault="008E3802" w:rsidP="008E3802"/>
    <w:p w14:paraId="07DCD9D8" w14:textId="77777777" w:rsidR="003D50E3" w:rsidRPr="003D50E3" w:rsidRDefault="003D50E3" w:rsidP="003D50E3">
      <w:pPr>
        <w:jc w:val="center"/>
        <w:rPr>
          <w:b/>
          <w:bCs/>
        </w:rPr>
      </w:pPr>
      <w:r w:rsidRPr="003D50E3">
        <w:rPr>
          <w:b/>
          <w:bCs/>
        </w:rPr>
        <w:t>meghatalmazom</w:t>
      </w:r>
    </w:p>
    <w:p w14:paraId="323C01D6" w14:textId="2FC887FE" w:rsidR="003D50E3" w:rsidRPr="003D50E3" w:rsidRDefault="003D50E3" w:rsidP="003D50E3">
      <w:r>
        <w:t>a)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601DB5D6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FC98B7" w14:textId="4E051B77" w:rsidR="003D50E3" w:rsidRPr="003D50E3" w:rsidRDefault="003D50E3" w:rsidP="00B37CAE">
            <w:pPr>
              <w:pStyle w:val="SorkznlklCESCI2020"/>
            </w:pPr>
            <w:r>
              <w:t>Név</w:t>
            </w:r>
          </w:p>
        </w:tc>
        <w:tc>
          <w:tcPr>
            <w:tcW w:w="6804" w:type="dxa"/>
          </w:tcPr>
          <w:p w14:paraId="687B5FF9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43C4B546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D5BF89" w14:textId="4E45A9DA" w:rsidR="003D50E3" w:rsidRPr="003D50E3" w:rsidRDefault="008E3802" w:rsidP="00B37CAE">
            <w:pPr>
              <w:pStyle w:val="SorkznlklCESCI2020"/>
            </w:pPr>
            <w:r>
              <w:t>S</w:t>
            </w:r>
            <w:r w:rsidRPr="008E3802">
              <w:t>zemélyiigazolvány-szám</w:t>
            </w:r>
          </w:p>
        </w:tc>
        <w:tc>
          <w:tcPr>
            <w:tcW w:w="6804" w:type="dxa"/>
          </w:tcPr>
          <w:p w14:paraId="1921E116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77BD1369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2D9E62" w14:textId="22491D8C" w:rsidR="003D50E3" w:rsidRDefault="003D50E3" w:rsidP="00B37CAE">
            <w:pPr>
              <w:pStyle w:val="SorkznlklCESCI2020"/>
            </w:pPr>
            <w:r>
              <w:t>Lakóhely</w:t>
            </w:r>
          </w:p>
        </w:tc>
        <w:tc>
          <w:tcPr>
            <w:tcW w:w="6804" w:type="dxa"/>
          </w:tcPr>
          <w:p w14:paraId="14220240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5E5072" w14:textId="77777777" w:rsidR="003D50E3" w:rsidRPr="003D50E3" w:rsidRDefault="003D50E3" w:rsidP="008E3802">
      <w:pPr>
        <w:spacing w:before="120"/>
      </w:pPr>
      <w:r w:rsidRPr="003D50E3">
        <w:t>szám alatti lakos közgyűlési tagot (természetes személyt),</w:t>
      </w:r>
    </w:p>
    <w:p w14:paraId="494126D1" w14:textId="77777777" w:rsidR="003D50E3" w:rsidRPr="008E3802" w:rsidRDefault="003D50E3" w:rsidP="008E3802"/>
    <w:p w14:paraId="034A7E42" w14:textId="61BECE25" w:rsidR="003D50E3" w:rsidRDefault="003D50E3" w:rsidP="003D50E3">
      <w:r w:rsidRPr="003D50E3">
        <w:t>b)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3D50E3" w14:paraId="1461BEE6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513B11B" w14:textId="5D9BDEF6" w:rsidR="003D50E3" w:rsidRPr="003D50E3" w:rsidRDefault="003D50E3" w:rsidP="00B37CAE">
            <w:pPr>
              <w:pStyle w:val="SorkznlklCESCI2020"/>
            </w:pPr>
            <w:r>
              <w:t>Elnevezés</w:t>
            </w:r>
          </w:p>
        </w:tc>
        <w:tc>
          <w:tcPr>
            <w:tcW w:w="6804" w:type="dxa"/>
          </w:tcPr>
          <w:p w14:paraId="2F7E1E6B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3D50E3" w14:paraId="66D94C97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E530BC" w14:textId="722577F0" w:rsidR="003D50E3" w:rsidRPr="003D50E3" w:rsidRDefault="003D50E3" w:rsidP="00B37CAE">
            <w:pPr>
              <w:pStyle w:val="SorkznlklCESCI2020"/>
            </w:pPr>
            <w:r>
              <w:t>Székhely</w:t>
            </w:r>
          </w:p>
        </w:tc>
        <w:tc>
          <w:tcPr>
            <w:tcW w:w="6804" w:type="dxa"/>
          </w:tcPr>
          <w:p w14:paraId="678B5218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0C3A0C" w14:textId="77777777" w:rsidR="003D50E3" w:rsidRPr="005622EE" w:rsidRDefault="003D50E3" w:rsidP="008E3802">
      <w:pPr>
        <w:spacing w:before="120"/>
        <w:rPr>
          <w:rFonts w:ascii="Calibri" w:hAnsi="Calibri"/>
          <w:szCs w:val="22"/>
        </w:rPr>
      </w:pPr>
      <w:r w:rsidRPr="003D50E3">
        <w:t>közgyűlési tag (jogi személy) képviselőjét,</w:t>
      </w:r>
      <w:r w:rsidRPr="003D50E3">
        <w:rPr>
          <w:rStyle w:val="Lbjegyzet-hivatkozs"/>
        </w:rPr>
        <w:footnoteReference w:id="1"/>
      </w:r>
      <w:r w:rsidRPr="003D50E3">
        <w:rPr>
          <w:rStyle w:val="Lbjegyzet-hivatkozs"/>
        </w:rPr>
        <w:t xml:space="preserve"> </w:t>
      </w:r>
    </w:p>
    <w:p w14:paraId="361BD4D2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64C05CDF" w14:textId="18783809" w:rsidR="003D50E3" w:rsidRPr="003D50E3" w:rsidRDefault="003D50E3" w:rsidP="003D50E3">
      <w:pPr>
        <w:jc w:val="both"/>
      </w:pPr>
      <w:r w:rsidRPr="003D50E3">
        <w:t xml:space="preserve">hogy a </w:t>
      </w:r>
      <w:r w:rsidRPr="003D50E3">
        <w:rPr>
          <w:b/>
          <w:bCs/>
        </w:rPr>
        <w:t>CESCI 2023. október 12-ei ONLINE rendkívüli közgyűlésén</w:t>
      </w:r>
      <w:r w:rsidRPr="003D50E3">
        <w:t xml:space="preserve">, annak időtartama alatt </w:t>
      </w:r>
      <w:r w:rsidR="008E3802">
        <w:t>képviseletemben</w:t>
      </w:r>
    </w:p>
    <w:p w14:paraId="42B7B605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1CCEC3F2" w14:textId="24C080E6" w:rsidR="003D50E3" w:rsidRPr="005622EE" w:rsidRDefault="003D50E3" w:rsidP="003D50E3">
      <w:pPr>
        <w:pStyle w:val="Listaszerbekezds"/>
        <w:numPr>
          <w:ilvl w:val="0"/>
          <w:numId w:val="875"/>
        </w:numPr>
      </w:pPr>
      <w:r w:rsidRPr="005622EE">
        <w:t>teljes jogkörrel eljárjon;</w:t>
      </w:r>
    </w:p>
    <w:p w14:paraId="052D9DDA" w14:textId="55FFD12E" w:rsidR="003D50E3" w:rsidRPr="003D50E3" w:rsidRDefault="003D50E3" w:rsidP="00B65D66">
      <w:pPr>
        <w:pStyle w:val="Listaszerbekezds"/>
        <w:numPr>
          <w:ilvl w:val="0"/>
          <w:numId w:val="875"/>
        </w:num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  <w:r w:rsidRPr="005622EE">
        <w:t>korlátozott jogkörrel eljárjon, a következők szerint:</w:t>
      </w:r>
      <w:r w:rsidRPr="005622EE">
        <w:rPr>
          <w:rStyle w:val="Lbjegyzet-hivatkozs"/>
          <w:rFonts w:ascii="Calibri" w:hAnsi="Calibri"/>
          <w:szCs w:val="22"/>
        </w:rPr>
        <w:footnoteReference w:id="2"/>
      </w:r>
      <w:r w:rsidRPr="005622EE">
        <w:t xml:space="preserve"> </w:t>
      </w:r>
    </w:p>
    <w:p w14:paraId="31063944" w14:textId="77777777" w:rsidR="003D50E3" w:rsidRPr="003D50E3" w:rsidRDefault="003D50E3" w:rsidP="003D50E3">
      <w:pPr>
        <w:pStyle w:val="Listaszerbekezds"/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420D7323" w14:textId="6708C1CD" w:rsidR="003D50E3" w:rsidRPr="001057AA" w:rsidRDefault="003D50E3" w:rsidP="003D50E3">
      <w:pPr>
        <w:tabs>
          <w:tab w:val="left" w:leader="dot" w:pos="4860"/>
          <w:tab w:val="left" w:leader="dot" w:pos="9072"/>
        </w:tabs>
        <w:ind w:left="709"/>
        <w:jc w:val="both"/>
        <w:rPr>
          <w:rFonts w:ascii="Calibri" w:hAnsi="Calibri"/>
          <w:szCs w:val="22"/>
        </w:rPr>
      </w:pPr>
      <w:r w:rsidRPr="001057AA">
        <w:rPr>
          <w:rFonts w:ascii="Calibri" w:hAnsi="Calibri"/>
          <w:szCs w:val="22"/>
        </w:rPr>
        <w:t xml:space="preserve">………………..…………….…………………….…………………………………………………………………………………………………… </w:t>
      </w:r>
    </w:p>
    <w:p w14:paraId="1906CF5F" w14:textId="77777777" w:rsidR="003D50E3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14CE90FC" w14:textId="7844B515" w:rsidR="003D50E3" w:rsidRPr="003D50E3" w:rsidRDefault="003D50E3" w:rsidP="003D50E3">
      <w:r w:rsidRPr="003D50E3">
        <w:t>Kelt, …</w:t>
      </w:r>
      <w:r>
        <w:t>………………………</w:t>
      </w:r>
      <w:r w:rsidRPr="003D50E3">
        <w:t>, 2023. …</w:t>
      </w:r>
      <w:r>
        <w:t>………………………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50E3" w14:paraId="4CC3D673" w14:textId="77777777" w:rsidTr="00B37CAE">
        <w:tc>
          <w:tcPr>
            <w:tcW w:w="4814" w:type="dxa"/>
          </w:tcPr>
          <w:p w14:paraId="2B4D14A2" w14:textId="01422A17" w:rsidR="003D50E3" w:rsidRDefault="003D50E3" w:rsidP="00B37CAE">
            <w:pPr>
              <w:pStyle w:val="MSZAlairas-Pontsor"/>
            </w:pPr>
            <w:r>
              <w:t>…………………………………………</w:t>
            </w:r>
          </w:p>
        </w:tc>
        <w:tc>
          <w:tcPr>
            <w:tcW w:w="4814" w:type="dxa"/>
          </w:tcPr>
          <w:p w14:paraId="471D5E9F" w14:textId="08107F0D" w:rsidR="003D50E3" w:rsidRDefault="003D50E3" w:rsidP="00B37CAE">
            <w:pPr>
              <w:pStyle w:val="MSZAlairas-Pontsor"/>
            </w:pPr>
            <w:r>
              <w:t>…………………………………………</w:t>
            </w:r>
          </w:p>
        </w:tc>
      </w:tr>
      <w:tr w:rsidR="003D50E3" w14:paraId="69EBA0D5" w14:textId="77777777" w:rsidTr="00B37CAE">
        <w:tc>
          <w:tcPr>
            <w:tcW w:w="4814" w:type="dxa"/>
          </w:tcPr>
          <w:p w14:paraId="1006C7B5" w14:textId="75723F79" w:rsidR="003D50E3" w:rsidRDefault="003D50E3" w:rsidP="00B37CAE">
            <w:pPr>
              <w:pStyle w:val="MSZAlairas-Nev"/>
            </w:pPr>
            <w:r w:rsidRPr="003D50E3">
              <w:t>Meghatalmazó</w:t>
            </w:r>
          </w:p>
        </w:tc>
        <w:tc>
          <w:tcPr>
            <w:tcW w:w="4814" w:type="dxa"/>
          </w:tcPr>
          <w:p w14:paraId="4276FD99" w14:textId="0BFD8E85" w:rsidR="003D50E3" w:rsidRDefault="003D50E3" w:rsidP="00B37CAE">
            <w:pPr>
              <w:pStyle w:val="MSZAlairas-Nev"/>
            </w:pPr>
            <w:r>
              <w:t>Meghatalmazott</w:t>
            </w:r>
          </w:p>
        </w:tc>
      </w:tr>
    </w:tbl>
    <w:p w14:paraId="4BF5A066" w14:textId="77777777" w:rsidR="0077083E" w:rsidRDefault="0077083E" w:rsidP="003D50E3"/>
    <w:p w14:paraId="294B65AC" w14:textId="77777777" w:rsidR="008E3802" w:rsidRPr="00973C84" w:rsidRDefault="008E3802" w:rsidP="008E3802">
      <w:pPr>
        <w:autoSpaceDE w:val="0"/>
        <w:autoSpaceDN w:val="0"/>
        <w:adjustRightInd w:val="0"/>
        <w:jc w:val="both"/>
        <w:rPr>
          <w:rFonts w:ascii="Calibri" w:eastAsia="Arial Unicode MS" w:hAnsi="Calibri"/>
          <w:color w:val="000000"/>
          <w:szCs w:val="22"/>
          <w:lang w:bidi="hu-HU"/>
        </w:rPr>
      </w:pPr>
      <w:r w:rsidRPr="00973C84">
        <w:rPr>
          <w:rFonts w:ascii="Calibri" w:eastAsia="Arial Unicode MS" w:hAnsi="Calibri"/>
          <w:color w:val="000000"/>
          <w:szCs w:val="22"/>
          <w:lang w:bidi="hu-HU"/>
        </w:rPr>
        <w:t>Előttünk, mint tanúk előtt: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E3802" w:rsidRPr="00973C84" w14:paraId="1E6E968F" w14:textId="77777777" w:rsidTr="008E3802">
        <w:tc>
          <w:tcPr>
            <w:tcW w:w="4819" w:type="dxa"/>
            <w:shd w:val="clear" w:color="auto" w:fill="auto"/>
          </w:tcPr>
          <w:p w14:paraId="5A6702BB" w14:textId="77777777" w:rsidR="008E3802" w:rsidRPr="008E3802" w:rsidRDefault="008E3802" w:rsidP="008E3802">
            <w:pPr>
              <w:spacing w:before="360"/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…</w:t>
            </w:r>
            <w:r>
              <w:rPr>
                <w:rFonts w:eastAsia="Arial Unicode MS"/>
              </w:rPr>
              <w:t>………</w:t>
            </w:r>
            <w:r w:rsidRPr="008E3802">
              <w:rPr>
                <w:rFonts w:eastAsia="Arial Unicode MS"/>
              </w:rPr>
              <w:t>……………………………………</w:t>
            </w:r>
          </w:p>
          <w:p w14:paraId="3CE0A397" w14:textId="77777777" w:rsidR="008E3802" w:rsidRPr="008E3802" w:rsidRDefault="008E3802" w:rsidP="008E3802">
            <w:pPr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aláírás</w:t>
            </w:r>
          </w:p>
          <w:p w14:paraId="3C25AF1D" w14:textId="77777777" w:rsidR="008E3802" w:rsidRPr="008E3802" w:rsidRDefault="008E3802" w:rsidP="008E3802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Név:</w:t>
            </w:r>
          </w:p>
          <w:p w14:paraId="0CBBC946" w14:textId="77777777" w:rsidR="008E3802" w:rsidRPr="008E3802" w:rsidRDefault="008E3802" w:rsidP="008E3802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Lakcím:</w:t>
            </w:r>
          </w:p>
          <w:p w14:paraId="71CBE2A2" w14:textId="67D70E13" w:rsidR="008E3802" w:rsidRPr="008E3802" w:rsidRDefault="008E3802" w:rsidP="008E3802">
            <w:pPr>
              <w:rPr>
                <w:rFonts w:eastAsia="Arial Unicode MS"/>
              </w:rPr>
            </w:pPr>
            <w:proofErr w:type="spellStart"/>
            <w:r w:rsidRPr="008E3802">
              <w:rPr>
                <w:rFonts w:eastAsia="Arial Unicode MS"/>
              </w:rPr>
              <w:t>Szig</w:t>
            </w:r>
            <w:proofErr w:type="spellEnd"/>
            <w:r w:rsidRPr="008E3802">
              <w:rPr>
                <w:rFonts w:eastAsia="Arial Unicode MS"/>
              </w:rPr>
              <w:t>. szám:</w:t>
            </w:r>
          </w:p>
        </w:tc>
        <w:tc>
          <w:tcPr>
            <w:tcW w:w="4820" w:type="dxa"/>
            <w:shd w:val="clear" w:color="auto" w:fill="auto"/>
          </w:tcPr>
          <w:p w14:paraId="7D48C572" w14:textId="5D722614" w:rsidR="008E3802" w:rsidRPr="008E3802" w:rsidRDefault="008E3802" w:rsidP="008E3802">
            <w:pPr>
              <w:spacing w:before="360"/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…</w:t>
            </w:r>
            <w:r>
              <w:rPr>
                <w:rFonts w:eastAsia="Arial Unicode MS"/>
              </w:rPr>
              <w:t>………</w:t>
            </w:r>
            <w:r w:rsidRPr="008E3802">
              <w:rPr>
                <w:rFonts w:eastAsia="Arial Unicode MS"/>
              </w:rPr>
              <w:t>……………………………………</w:t>
            </w:r>
          </w:p>
          <w:p w14:paraId="6BCBB287" w14:textId="77777777" w:rsidR="008E3802" w:rsidRPr="008E3802" w:rsidRDefault="008E3802" w:rsidP="008E3802">
            <w:pPr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aláírás</w:t>
            </w:r>
          </w:p>
          <w:p w14:paraId="008CD8A9" w14:textId="77777777" w:rsidR="008E3802" w:rsidRPr="008E3802" w:rsidRDefault="008E3802" w:rsidP="008E3802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Név:</w:t>
            </w:r>
          </w:p>
          <w:p w14:paraId="3660895C" w14:textId="77777777" w:rsidR="008E3802" w:rsidRPr="008E3802" w:rsidRDefault="008E3802" w:rsidP="008E3802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Lakcím:</w:t>
            </w:r>
          </w:p>
          <w:p w14:paraId="1725C120" w14:textId="6FD8B650" w:rsidR="008E3802" w:rsidRPr="008E3802" w:rsidRDefault="008E3802" w:rsidP="008E3802">
            <w:pPr>
              <w:rPr>
                <w:rFonts w:eastAsia="Arial Unicode MS"/>
              </w:rPr>
            </w:pPr>
            <w:proofErr w:type="spellStart"/>
            <w:r w:rsidRPr="008E3802">
              <w:rPr>
                <w:rFonts w:eastAsia="Arial Unicode MS"/>
              </w:rPr>
              <w:t>Szig</w:t>
            </w:r>
            <w:proofErr w:type="spellEnd"/>
            <w:r w:rsidRPr="008E3802">
              <w:rPr>
                <w:rFonts w:eastAsia="Arial Unicode MS"/>
              </w:rPr>
              <w:t>. szám:</w:t>
            </w:r>
          </w:p>
        </w:tc>
      </w:tr>
    </w:tbl>
    <w:p w14:paraId="3FFEB3FA" w14:textId="77777777" w:rsidR="008E3802" w:rsidRPr="00F026FA" w:rsidRDefault="008E3802" w:rsidP="008E3802">
      <w:pPr>
        <w:pStyle w:val="Cmlap"/>
      </w:pPr>
    </w:p>
    <w:sectPr w:rsidR="008E3802" w:rsidRPr="00F026FA" w:rsidSect="008E3802">
      <w:headerReference w:type="even" r:id="rId8"/>
      <w:headerReference w:type="default" r:id="rId9"/>
      <w:footerReference w:type="even" r:id="rId10"/>
      <w:pgSz w:w="11906" w:h="16838" w:code="9"/>
      <w:pgMar w:top="1418" w:right="1134" w:bottom="568" w:left="1134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BEE2" w14:textId="77777777" w:rsidR="000B4E93" w:rsidRDefault="000B4E93" w:rsidP="008804BC">
      <w:r>
        <w:separator/>
      </w:r>
    </w:p>
  </w:endnote>
  <w:endnote w:type="continuationSeparator" w:id="0">
    <w:p w14:paraId="7281C092" w14:textId="77777777" w:rsidR="000B4E93" w:rsidRDefault="000B4E93" w:rsidP="008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E2CD" w14:textId="77777777" w:rsidR="00E56EAA" w:rsidRDefault="00E56EAA" w:rsidP="00E56EAA">
    <w:r>
      <w:fldChar w:fldCharType="begin"/>
    </w:r>
    <w:r>
      <w:instrText>PAGE   \* MERGEFORMAT</w:instrText>
    </w:r>
    <w:r>
      <w:fldChar w:fldCharType="separate"/>
    </w:r>
    <w:r w:rsidR="00103D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77E5" w14:textId="77777777" w:rsidR="000B4E93" w:rsidRDefault="000B4E93" w:rsidP="008804BC">
      <w:r>
        <w:separator/>
      </w:r>
    </w:p>
  </w:footnote>
  <w:footnote w:type="continuationSeparator" w:id="0">
    <w:p w14:paraId="12B7B96F" w14:textId="77777777" w:rsidR="000B4E93" w:rsidRDefault="000B4E93" w:rsidP="008804BC">
      <w:r>
        <w:continuationSeparator/>
      </w:r>
    </w:p>
  </w:footnote>
  <w:footnote w:id="1">
    <w:p w14:paraId="00E0054E" w14:textId="77777777" w:rsidR="003D50E3" w:rsidRPr="001057AA" w:rsidRDefault="003D50E3" w:rsidP="003D50E3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A</w:t>
      </w:r>
      <w:r w:rsidRPr="001057AA">
        <w:rPr>
          <w:i/>
        </w:rPr>
        <w:t xml:space="preserve"> választott </w:t>
      </w:r>
      <w:r>
        <w:rPr>
          <w:i/>
        </w:rPr>
        <w:t>forma kitöltendő.</w:t>
      </w:r>
      <w:r w:rsidRPr="001057AA">
        <w:rPr>
          <w:i/>
        </w:rPr>
        <w:t xml:space="preserve"> </w:t>
      </w:r>
    </w:p>
  </w:footnote>
  <w:footnote w:id="2">
    <w:p w14:paraId="2D3832A4" w14:textId="77777777" w:rsidR="003D50E3" w:rsidRDefault="003D50E3" w:rsidP="003D50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A</w:t>
      </w:r>
      <w:r w:rsidRPr="001057AA">
        <w:rPr>
          <w:i/>
        </w:rPr>
        <w:t xml:space="preserve"> megfelelő aláhúzandó vagy kitöltendő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C8D5" w14:textId="77777777" w:rsidR="00B41950" w:rsidRPr="00103DAD" w:rsidRDefault="00103DAD" w:rsidP="00103DAD">
    <w:pPr>
      <w:pStyle w:val="lfej"/>
    </w:pPr>
    <w:r w:rsidRPr="00103DAD">
      <w:t>■</w:t>
    </w:r>
    <w:r w:rsidR="00C70B67" w:rsidRPr="00103DAD">
      <w:tab/>
      <w:t>Sablon</w:t>
    </w:r>
    <w:r w:rsidR="00C70B67" w:rsidRPr="00103DAD">
      <w:tab/>
      <w:t>■</w:t>
    </w:r>
  </w:p>
  <w:p w14:paraId="3D72637A" w14:textId="77777777" w:rsidR="00BE3128" w:rsidRDefault="00BE3128" w:rsidP="00103D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170" w:type="dxa"/>
      <w:tblLook w:val="00A0" w:firstRow="1" w:lastRow="0" w:firstColumn="1" w:lastColumn="0" w:noHBand="0" w:noVBand="0"/>
    </w:tblPr>
    <w:tblGrid>
      <w:gridCol w:w="2438"/>
      <w:gridCol w:w="7371"/>
    </w:tblGrid>
    <w:tr w:rsidR="00842563" w:rsidRPr="00842563" w14:paraId="78A23802" w14:textId="77777777" w:rsidTr="00842563">
      <w:tc>
        <w:tcPr>
          <w:tcW w:w="2438" w:type="dxa"/>
          <w:vAlign w:val="center"/>
          <w:hideMark/>
        </w:tcPr>
        <w:p w14:paraId="2454E00F" w14:textId="77777777" w:rsidR="00842563" w:rsidRDefault="00842563" w:rsidP="00842563">
          <w:pPr>
            <w:pStyle w:val="lfej"/>
            <w:jc w:val="left"/>
            <w:rPr>
              <w:rFonts w:cs="Segoe UI Light"/>
            </w:rPr>
          </w:pPr>
          <w:r>
            <w:rPr>
              <w:rFonts w:cs="Segoe UI Light"/>
              <w:noProof/>
            </w:rPr>
            <w:drawing>
              <wp:inline distT="0" distB="0" distL="0" distR="0" wp14:anchorId="087E8CE2" wp14:editId="79EF5FB6">
                <wp:extent cx="1265526" cy="352425"/>
                <wp:effectExtent l="0" t="0" r="0" b="0"/>
                <wp:docPr id="968516599" name="Kép 968516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2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  <w:hideMark/>
        </w:tcPr>
        <w:p w14:paraId="67246355" w14:textId="77777777" w:rsidR="00842563" w:rsidRPr="00BA2B68" w:rsidRDefault="00842563" w:rsidP="00842563">
          <w:pPr>
            <w:pStyle w:val="lfej"/>
            <w:ind w:left="142"/>
            <w:jc w:val="right"/>
            <w:rPr>
              <w:rFonts w:ascii="Segoe UI" w:hAnsi="Segoe UI" w:cs="Segoe UI"/>
              <w:b/>
              <w:szCs w:val="20"/>
              <w:shd w:val="clear" w:color="auto" w:fill="FFFFFF"/>
            </w:rPr>
          </w:pPr>
          <w:r w:rsidRPr="00BA2B68">
            <w:rPr>
              <w:rFonts w:ascii="Segoe UI" w:hAnsi="Segoe UI" w:cs="Segoe UI"/>
              <w:b/>
              <w:szCs w:val="20"/>
              <w:shd w:val="clear" w:color="auto" w:fill="FFFFFF"/>
            </w:rPr>
            <w:t>Határon Átnyúló Kezdeményezések Közép-európai Segítő Szolgálata</w:t>
          </w:r>
        </w:p>
        <w:p w14:paraId="7A03A372" w14:textId="77777777" w:rsidR="00842563" w:rsidRPr="00842563" w:rsidRDefault="00842563" w:rsidP="00842563">
          <w:pPr>
            <w:pStyle w:val="lfej"/>
            <w:ind w:left="142"/>
            <w:jc w:val="right"/>
            <w:rPr>
              <w:rFonts w:ascii="Segoe UI" w:hAnsi="Segoe UI" w:cs="Segoe UI"/>
              <w:color w:val="0F4B82" w:themeColor="text2"/>
              <w:sz w:val="22"/>
            </w:rPr>
          </w:pPr>
          <w:proofErr w:type="spellStart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Central</w:t>
          </w:r>
          <w:proofErr w:type="spellEnd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 xml:space="preserve"> European Service </w:t>
          </w:r>
          <w:proofErr w:type="spellStart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for</w:t>
          </w:r>
          <w:proofErr w:type="spellEnd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 xml:space="preserve"> </w:t>
          </w:r>
          <w:proofErr w:type="spellStart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Cross-</w:t>
          </w:r>
          <w:r w:rsidR="00BA2B68">
            <w:rPr>
              <w:rFonts w:ascii="Segoe UI" w:hAnsi="Segoe UI" w:cs="Segoe UI"/>
              <w:szCs w:val="20"/>
              <w:shd w:val="clear" w:color="auto" w:fill="FFFFFF"/>
            </w:rPr>
            <w:t>B</w:t>
          </w:r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order</w:t>
          </w:r>
          <w:proofErr w:type="spellEnd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 xml:space="preserve"> </w:t>
          </w:r>
          <w:proofErr w:type="spellStart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Initiatives</w:t>
          </w:r>
          <w:proofErr w:type="spellEnd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 xml:space="preserve"> (CESCI)</w:t>
          </w:r>
        </w:p>
      </w:tc>
    </w:tr>
  </w:tbl>
  <w:p w14:paraId="024B9EA4" w14:textId="77777777" w:rsidR="00194661" w:rsidRPr="00842563" w:rsidRDefault="00194661" w:rsidP="00842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89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E2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6D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865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9AC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4E8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E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8A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C04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6EF3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47CF"/>
    <w:multiLevelType w:val="hybridMultilevel"/>
    <w:tmpl w:val="1A9C4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80794"/>
    <w:multiLevelType w:val="multilevel"/>
    <w:tmpl w:val="0038D9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F468CA"/>
    <w:multiLevelType w:val="hybridMultilevel"/>
    <w:tmpl w:val="2E04BF94"/>
    <w:lvl w:ilvl="0" w:tplc="017E8054">
      <w:start w:val="1"/>
      <w:numFmt w:val="bullet"/>
      <w:pStyle w:val="FelsorolstblzatbanCESCI20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7641A"/>
    <w:multiLevelType w:val="multilevel"/>
    <w:tmpl w:val="AF7CD506"/>
    <w:lvl w:ilvl="0">
      <w:start w:val="3"/>
      <w:numFmt w:val="decimal"/>
      <w:pStyle w:val="MSZFoszint1-tag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SZFoszint2-tagu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MSZAlszint3-tagu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4C2761"/>
    <w:multiLevelType w:val="hybridMultilevel"/>
    <w:tmpl w:val="3BA23A1E"/>
    <w:lvl w:ilvl="0" w:tplc="7E2C02F4">
      <w:start w:val="1"/>
      <w:numFmt w:val="decimal"/>
      <w:pStyle w:val="SzmozstblzatbanCESCI2020"/>
      <w:lvlText w:val="%1."/>
      <w:lvlJc w:val="left"/>
      <w:pPr>
        <w:ind w:left="364" w:hanging="360"/>
      </w:pPr>
      <w:rPr>
        <w:rFonts w:hint="default"/>
      </w:rPr>
    </w:lvl>
    <w:lvl w:ilvl="1" w:tplc="41BA0226">
      <w:start w:val="6"/>
      <w:numFmt w:val="bullet"/>
      <w:lvlText w:val="•"/>
      <w:lvlJc w:val="left"/>
      <w:pPr>
        <w:ind w:left="1429" w:hanging="705"/>
      </w:pPr>
      <w:rPr>
        <w:rFonts w:ascii="Segoe UI" w:eastAsiaTheme="minorHAnsi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2D2811C8"/>
    <w:multiLevelType w:val="multilevel"/>
    <w:tmpl w:val="E4763052"/>
    <w:lvl w:ilvl="0">
      <w:start w:val="1"/>
      <w:numFmt w:val="upperRoman"/>
      <w:pStyle w:val="Jogszabaly1sz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Jogszabaly2szint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Jogszabaly3szint"/>
      <w:lvlText w:val="%3)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CF13E3"/>
    <w:multiLevelType w:val="hybridMultilevel"/>
    <w:tmpl w:val="56FC99B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E06B0"/>
    <w:multiLevelType w:val="hybridMultilevel"/>
    <w:tmpl w:val="82B4D9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408EC9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0037"/>
    <w:multiLevelType w:val="hybridMultilevel"/>
    <w:tmpl w:val="CC0C9C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359EA"/>
    <w:multiLevelType w:val="hybridMultilevel"/>
    <w:tmpl w:val="8BDCE972"/>
    <w:lvl w:ilvl="0" w:tplc="66BA4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44404"/>
    <w:multiLevelType w:val="hybridMultilevel"/>
    <w:tmpl w:val="1B62C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115F"/>
    <w:multiLevelType w:val="hybridMultilevel"/>
    <w:tmpl w:val="9C7CD4CC"/>
    <w:lvl w:ilvl="0" w:tplc="1C9033BE">
      <w:start w:val="1"/>
      <w:numFmt w:val="bullet"/>
      <w:pStyle w:val="Jogszabaly2szintfelsorol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1986">
    <w:abstractNumId w:val="9"/>
  </w:num>
  <w:num w:numId="2" w16cid:durableId="2068793234">
    <w:abstractNumId w:val="11"/>
  </w:num>
  <w:num w:numId="3" w16cid:durableId="909464452">
    <w:abstractNumId w:val="12"/>
  </w:num>
  <w:num w:numId="4" w16cid:durableId="1171600436">
    <w:abstractNumId w:val="14"/>
  </w:num>
  <w:num w:numId="5" w16cid:durableId="1892813005">
    <w:abstractNumId w:val="7"/>
  </w:num>
  <w:num w:numId="6" w16cid:durableId="1013728979">
    <w:abstractNumId w:val="6"/>
  </w:num>
  <w:num w:numId="7" w16cid:durableId="1355887642">
    <w:abstractNumId w:val="5"/>
  </w:num>
  <w:num w:numId="8" w16cid:durableId="1941985343">
    <w:abstractNumId w:val="4"/>
  </w:num>
  <w:num w:numId="9" w16cid:durableId="511069943">
    <w:abstractNumId w:val="8"/>
  </w:num>
  <w:num w:numId="10" w16cid:durableId="808670004">
    <w:abstractNumId w:val="3"/>
  </w:num>
  <w:num w:numId="11" w16cid:durableId="1172338541">
    <w:abstractNumId w:val="2"/>
  </w:num>
  <w:num w:numId="12" w16cid:durableId="182398732">
    <w:abstractNumId w:val="1"/>
  </w:num>
  <w:num w:numId="13" w16cid:durableId="1747799218">
    <w:abstractNumId w:val="0"/>
  </w:num>
  <w:num w:numId="14" w16cid:durableId="1755393030">
    <w:abstractNumId w:val="15"/>
  </w:num>
  <w:num w:numId="15" w16cid:durableId="190998227">
    <w:abstractNumId w:val="21"/>
  </w:num>
  <w:num w:numId="16" w16cid:durableId="665404960">
    <w:abstractNumId w:val="7"/>
  </w:num>
  <w:num w:numId="17" w16cid:durableId="2113278354">
    <w:abstractNumId w:val="6"/>
  </w:num>
  <w:num w:numId="18" w16cid:durableId="1812821133">
    <w:abstractNumId w:val="5"/>
  </w:num>
  <w:num w:numId="19" w16cid:durableId="464739033">
    <w:abstractNumId w:val="4"/>
  </w:num>
  <w:num w:numId="20" w16cid:durableId="1889755982">
    <w:abstractNumId w:val="8"/>
  </w:num>
  <w:num w:numId="21" w16cid:durableId="1550845341">
    <w:abstractNumId w:val="3"/>
  </w:num>
  <w:num w:numId="22" w16cid:durableId="1800148969">
    <w:abstractNumId w:val="2"/>
  </w:num>
  <w:num w:numId="23" w16cid:durableId="1118452711">
    <w:abstractNumId w:val="1"/>
  </w:num>
  <w:num w:numId="24" w16cid:durableId="1156997322">
    <w:abstractNumId w:val="0"/>
  </w:num>
  <w:num w:numId="25" w16cid:durableId="1616715982">
    <w:abstractNumId w:val="8"/>
  </w:num>
  <w:num w:numId="26" w16cid:durableId="100346740">
    <w:abstractNumId w:val="3"/>
  </w:num>
  <w:num w:numId="27" w16cid:durableId="516427115">
    <w:abstractNumId w:val="2"/>
  </w:num>
  <w:num w:numId="28" w16cid:durableId="1840191076">
    <w:abstractNumId w:val="7"/>
  </w:num>
  <w:num w:numId="29" w16cid:durableId="1198008521">
    <w:abstractNumId w:val="6"/>
  </w:num>
  <w:num w:numId="30" w16cid:durableId="870143435">
    <w:abstractNumId w:val="5"/>
  </w:num>
  <w:num w:numId="31" w16cid:durableId="1191837851">
    <w:abstractNumId w:val="4"/>
  </w:num>
  <w:num w:numId="32" w16cid:durableId="1551919463">
    <w:abstractNumId w:val="8"/>
  </w:num>
  <w:num w:numId="33" w16cid:durableId="515193710">
    <w:abstractNumId w:val="3"/>
  </w:num>
  <w:num w:numId="34" w16cid:durableId="1752845351">
    <w:abstractNumId w:val="2"/>
  </w:num>
  <w:num w:numId="35" w16cid:durableId="511141028">
    <w:abstractNumId w:val="1"/>
  </w:num>
  <w:num w:numId="36" w16cid:durableId="49155573">
    <w:abstractNumId w:val="0"/>
  </w:num>
  <w:num w:numId="37" w16cid:durableId="1460029198">
    <w:abstractNumId w:val="8"/>
  </w:num>
  <w:num w:numId="38" w16cid:durableId="1357996905">
    <w:abstractNumId w:val="3"/>
  </w:num>
  <w:num w:numId="39" w16cid:durableId="1725523675">
    <w:abstractNumId w:val="2"/>
  </w:num>
  <w:num w:numId="40" w16cid:durableId="1431512132">
    <w:abstractNumId w:val="1"/>
  </w:num>
  <w:num w:numId="41" w16cid:durableId="248514107">
    <w:abstractNumId w:val="0"/>
  </w:num>
  <w:num w:numId="42" w16cid:durableId="1110662248">
    <w:abstractNumId w:val="7"/>
  </w:num>
  <w:num w:numId="43" w16cid:durableId="1246570575">
    <w:abstractNumId w:val="6"/>
  </w:num>
  <w:num w:numId="44" w16cid:durableId="1103693131">
    <w:abstractNumId w:val="5"/>
  </w:num>
  <w:num w:numId="45" w16cid:durableId="631059614">
    <w:abstractNumId w:val="4"/>
  </w:num>
  <w:num w:numId="46" w16cid:durableId="824248402">
    <w:abstractNumId w:val="8"/>
  </w:num>
  <w:num w:numId="47" w16cid:durableId="207450493">
    <w:abstractNumId w:val="3"/>
  </w:num>
  <w:num w:numId="48" w16cid:durableId="1410349661">
    <w:abstractNumId w:val="2"/>
  </w:num>
  <w:num w:numId="49" w16cid:durableId="1216425805">
    <w:abstractNumId w:val="1"/>
  </w:num>
  <w:num w:numId="50" w16cid:durableId="267079465">
    <w:abstractNumId w:val="0"/>
  </w:num>
  <w:num w:numId="51" w16cid:durableId="763691134">
    <w:abstractNumId w:val="8"/>
  </w:num>
  <w:num w:numId="52" w16cid:durableId="523205715">
    <w:abstractNumId w:val="3"/>
  </w:num>
  <w:num w:numId="53" w16cid:durableId="1325743689">
    <w:abstractNumId w:val="2"/>
  </w:num>
  <w:num w:numId="54" w16cid:durableId="1647279563">
    <w:abstractNumId w:val="1"/>
  </w:num>
  <w:num w:numId="55" w16cid:durableId="558592282">
    <w:abstractNumId w:val="0"/>
  </w:num>
  <w:num w:numId="56" w16cid:durableId="1372879605">
    <w:abstractNumId w:val="7"/>
  </w:num>
  <w:num w:numId="57" w16cid:durableId="140587792">
    <w:abstractNumId w:val="6"/>
  </w:num>
  <w:num w:numId="58" w16cid:durableId="1270963624">
    <w:abstractNumId w:val="5"/>
  </w:num>
  <w:num w:numId="59" w16cid:durableId="1356080702">
    <w:abstractNumId w:val="4"/>
  </w:num>
  <w:num w:numId="60" w16cid:durableId="1580402796">
    <w:abstractNumId w:val="8"/>
  </w:num>
  <w:num w:numId="61" w16cid:durableId="1204441836">
    <w:abstractNumId w:val="3"/>
  </w:num>
  <w:num w:numId="62" w16cid:durableId="1884518976">
    <w:abstractNumId w:val="2"/>
  </w:num>
  <w:num w:numId="63" w16cid:durableId="65274799">
    <w:abstractNumId w:val="1"/>
  </w:num>
  <w:num w:numId="64" w16cid:durableId="1887712778">
    <w:abstractNumId w:val="0"/>
  </w:num>
  <w:num w:numId="65" w16cid:durableId="1931087150">
    <w:abstractNumId w:val="8"/>
  </w:num>
  <w:num w:numId="66" w16cid:durableId="796146224">
    <w:abstractNumId w:val="3"/>
  </w:num>
  <w:num w:numId="67" w16cid:durableId="546795199">
    <w:abstractNumId w:val="2"/>
  </w:num>
  <w:num w:numId="68" w16cid:durableId="212739692">
    <w:abstractNumId w:val="1"/>
  </w:num>
  <w:num w:numId="69" w16cid:durableId="247858006">
    <w:abstractNumId w:val="0"/>
  </w:num>
  <w:num w:numId="70" w16cid:durableId="1779255455">
    <w:abstractNumId w:val="7"/>
  </w:num>
  <w:num w:numId="71" w16cid:durableId="1212040641">
    <w:abstractNumId w:val="6"/>
  </w:num>
  <w:num w:numId="72" w16cid:durableId="229654854">
    <w:abstractNumId w:val="5"/>
  </w:num>
  <w:num w:numId="73" w16cid:durableId="186409516">
    <w:abstractNumId w:val="4"/>
  </w:num>
  <w:num w:numId="74" w16cid:durableId="1874877892">
    <w:abstractNumId w:val="8"/>
  </w:num>
  <w:num w:numId="75" w16cid:durableId="627012396">
    <w:abstractNumId w:val="3"/>
  </w:num>
  <w:num w:numId="76" w16cid:durableId="1338532394">
    <w:abstractNumId w:val="2"/>
  </w:num>
  <w:num w:numId="77" w16cid:durableId="559638755">
    <w:abstractNumId w:val="1"/>
  </w:num>
  <w:num w:numId="78" w16cid:durableId="171385495">
    <w:abstractNumId w:val="0"/>
  </w:num>
  <w:num w:numId="79" w16cid:durableId="149291710">
    <w:abstractNumId w:val="8"/>
  </w:num>
  <w:num w:numId="80" w16cid:durableId="159802">
    <w:abstractNumId w:val="3"/>
  </w:num>
  <w:num w:numId="81" w16cid:durableId="1976063770">
    <w:abstractNumId w:val="2"/>
  </w:num>
  <w:num w:numId="82" w16cid:durableId="93940345">
    <w:abstractNumId w:val="1"/>
  </w:num>
  <w:num w:numId="83" w16cid:durableId="98138275">
    <w:abstractNumId w:val="7"/>
  </w:num>
  <w:num w:numId="84" w16cid:durableId="923077259">
    <w:abstractNumId w:val="6"/>
  </w:num>
  <w:num w:numId="85" w16cid:durableId="506988338">
    <w:abstractNumId w:val="5"/>
  </w:num>
  <w:num w:numId="86" w16cid:durableId="473563816">
    <w:abstractNumId w:val="4"/>
  </w:num>
  <w:num w:numId="87" w16cid:durableId="1759061773">
    <w:abstractNumId w:val="8"/>
  </w:num>
  <w:num w:numId="88" w16cid:durableId="1954702939">
    <w:abstractNumId w:val="3"/>
  </w:num>
  <w:num w:numId="89" w16cid:durableId="1215235425">
    <w:abstractNumId w:val="2"/>
  </w:num>
  <w:num w:numId="90" w16cid:durableId="248734068">
    <w:abstractNumId w:val="1"/>
  </w:num>
  <w:num w:numId="91" w16cid:durableId="1621719476">
    <w:abstractNumId w:val="0"/>
  </w:num>
  <w:num w:numId="92" w16cid:durableId="1383942463">
    <w:abstractNumId w:val="8"/>
  </w:num>
  <w:num w:numId="93" w16cid:durableId="1717462867">
    <w:abstractNumId w:val="3"/>
  </w:num>
  <w:num w:numId="94" w16cid:durableId="1896159952">
    <w:abstractNumId w:val="2"/>
  </w:num>
  <w:num w:numId="95" w16cid:durableId="1831871804">
    <w:abstractNumId w:val="1"/>
  </w:num>
  <w:num w:numId="96" w16cid:durableId="1060057433">
    <w:abstractNumId w:val="7"/>
  </w:num>
  <w:num w:numId="97" w16cid:durableId="849102058">
    <w:abstractNumId w:val="6"/>
  </w:num>
  <w:num w:numId="98" w16cid:durableId="1215703463">
    <w:abstractNumId w:val="5"/>
  </w:num>
  <w:num w:numId="99" w16cid:durableId="1134250280">
    <w:abstractNumId w:val="4"/>
  </w:num>
  <w:num w:numId="100" w16cid:durableId="2021393635">
    <w:abstractNumId w:val="8"/>
  </w:num>
  <w:num w:numId="101" w16cid:durableId="802580165">
    <w:abstractNumId w:val="3"/>
  </w:num>
  <w:num w:numId="102" w16cid:durableId="950236196">
    <w:abstractNumId w:val="2"/>
  </w:num>
  <w:num w:numId="103" w16cid:durableId="1869903976">
    <w:abstractNumId w:val="1"/>
  </w:num>
  <w:num w:numId="104" w16cid:durableId="1566716452">
    <w:abstractNumId w:val="0"/>
  </w:num>
  <w:num w:numId="105" w16cid:durableId="1644234655">
    <w:abstractNumId w:val="8"/>
  </w:num>
  <w:num w:numId="106" w16cid:durableId="1930457190">
    <w:abstractNumId w:val="3"/>
  </w:num>
  <w:num w:numId="107" w16cid:durableId="1612274207">
    <w:abstractNumId w:val="2"/>
  </w:num>
  <w:num w:numId="108" w16cid:durableId="654333655">
    <w:abstractNumId w:val="7"/>
  </w:num>
  <w:num w:numId="109" w16cid:durableId="1301420175">
    <w:abstractNumId w:val="6"/>
  </w:num>
  <w:num w:numId="110" w16cid:durableId="757100395">
    <w:abstractNumId w:val="5"/>
  </w:num>
  <w:num w:numId="111" w16cid:durableId="1989703477">
    <w:abstractNumId w:val="4"/>
  </w:num>
  <w:num w:numId="112" w16cid:durableId="1892885915">
    <w:abstractNumId w:val="8"/>
  </w:num>
  <w:num w:numId="113" w16cid:durableId="682634738">
    <w:abstractNumId w:val="3"/>
  </w:num>
  <w:num w:numId="114" w16cid:durableId="1460883222">
    <w:abstractNumId w:val="2"/>
  </w:num>
  <w:num w:numId="115" w16cid:durableId="571621541">
    <w:abstractNumId w:val="1"/>
  </w:num>
  <w:num w:numId="116" w16cid:durableId="334961744">
    <w:abstractNumId w:val="0"/>
  </w:num>
  <w:num w:numId="117" w16cid:durableId="206262877">
    <w:abstractNumId w:val="8"/>
  </w:num>
  <w:num w:numId="118" w16cid:durableId="518199472">
    <w:abstractNumId w:val="3"/>
  </w:num>
  <w:num w:numId="119" w16cid:durableId="1873955675">
    <w:abstractNumId w:val="2"/>
  </w:num>
  <w:num w:numId="120" w16cid:durableId="493766530">
    <w:abstractNumId w:val="1"/>
  </w:num>
  <w:num w:numId="121" w16cid:durableId="1735853528">
    <w:abstractNumId w:val="13"/>
  </w:num>
  <w:num w:numId="122" w16cid:durableId="1845509874">
    <w:abstractNumId w:val="17"/>
  </w:num>
  <w:num w:numId="123" w16cid:durableId="243104724">
    <w:abstractNumId w:val="19"/>
  </w:num>
  <w:num w:numId="124" w16cid:durableId="955019021">
    <w:abstractNumId w:val="20"/>
  </w:num>
  <w:num w:numId="125" w16cid:durableId="1208178182">
    <w:abstractNumId w:val="7"/>
  </w:num>
  <w:num w:numId="126" w16cid:durableId="107042087">
    <w:abstractNumId w:val="6"/>
  </w:num>
  <w:num w:numId="127" w16cid:durableId="502400516">
    <w:abstractNumId w:val="5"/>
  </w:num>
  <w:num w:numId="128" w16cid:durableId="1119563878">
    <w:abstractNumId w:val="4"/>
  </w:num>
  <w:num w:numId="129" w16cid:durableId="1833789507">
    <w:abstractNumId w:val="8"/>
  </w:num>
  <w:num w:numId="130" w16cid:durableId="1101145575">
    <w:abstractNumId w:val="3"/>
  </w:num>
  <w:num w:numId="131" w16cid:durableId="1578786947">
    <w:abstractNumId w:val="2"/>
  </w:num>
  <w:num w:numId="132" w16cid:durableId="67776459">
    <w:abstractNumId w:val="1"/>
  </w:num>
  <w:num w:numId="133" w16cid:durableId="770931862">
    <w:abstractNumId w:val="0"/>
  </w:num>
  <w:num w:numId="134" w16cid:durableId="772549627">
    <w:abstractNumId w:val="8"/>
  </w:num>
  <w:num w:numId="135" w16cid:durableId="1885822293">
    <w:abstractNumId w:val="3"/>
  </w:num>
  <w:num w:numId="136" w16cid:durableId="2057194796">
    <w:abstractNumId w:val="2"/>
  </w:num>
  <w:num w:numId="137" w16cid:durableId="2034067068">
    <w:abstractNumId w:val="1"/>
  </w:num>
  <w:num w:numId="138" w16cid:durableId="472991926">
    <w:abstractNumId w:val="7"/>
  </w:num>
  <w:num w:numId="139" w16cid:durableId="143276356">
    <w:abstractNumId w:val="6"/>
  </w:num>
  <w:num w:numId="140" w16cid:durableId="667439487">
    <w:abstractNumId w:val="5"/>
  </w:num>
  <w:num w:numId="141" w16cid:durableId="1171990125">
    <w:abstractNumId w:val="4"/>
  </w:num>
  <w:num w:numId="142" w16cid:durableId="161505998">
    <w:abstractNumId w:val="8"/>
  </w:num>
  <w:num w:numId="143" w16cid:durableId="1456824609">
    <w:abstractNumId w:val="3"/>
  </w:num>
  <w:num w:numId="144" w16cid:durableId="245573852">
    <w:abstractNumId w:val="2"/>
  </w:num>
  <w:num w:numId="145" w16cid:durableId="1876116345">
    <w:abstractNumId w:val="1"/>
  </w:num>
  <w:num w:numId="146" w16cid:durableId="588852897">
    <w:abstractNumId w:val="0"/>
  </w:num>
  <w:num w:numId="147" w16cid:durableId="687364987">
    <w:abstractNumId w:val="8"/>
  </w:num>
  <w:num w:numId="148" w16cid:durableId="1467091719">
    <w:abstractNumId w:val="3"/>
  </w:num>
  <w:num w:numId="149" w16cid:durableId="2145199346">
    <w:abstractNumId w:val="2"/>
  </w:num>
  <w:num w:numId="150" w16cid:durableId="2064937784">
    <w:abstractNumId w:val="7"/>
  </w:num>
  <w:num w:numId="151" w16cid:durableId="1379553812">
    <w:abstractNumId w:val="6"/>
  </w:num>
  <w:num w:numId="152" w16cid:durableId="1515798685">
    <w:abstractNumId w:val="5"/>
  </w:num>
  <w:num w:numId="153" w16cid:durableId="1760758388">
    <w:abstractNumId w:val="4"/>
  </w:num>
  <w:num w:numId="154" w16cid:durableId="635062954">
    <w:abstractNumId w:val="8"/>
  </w:num>
  <w:num w:numId="155" w16cid:durableId="186869229">
    <w:abstractNumId w:val="3"/>
  </w:num>
  <w:num w:numId="156" w16cid:durableId="459422339">
    <w:abstractNumId w:val="2"/>
  </w:num>
  <w:num w:numId="157" w16cid:durableId="538668879">
    <w:abstractNumId w:val="1"/>
  </w:num>
  <w:num w:numId="158" w16cid:durableId="936064591">
    <w:abstractNumId w:val="0"/>
  </w:num>
  <w:num w:numId="159" w16cid:durableId="1831435088">
    <w:abstractNumId w:val="8"/>
  </w:num>
  <w:num w:numId="160" w16cid:durableId="824324094">
    <w:abstractNumId w:val="3"/>
  </w:num>
  <w:num w:numId="161" w16cid:durableId="902913681">
    <w:abstractNumId w:val="2"/>
  </w:num>
  <w:num w:numId="162" w16cid:durableId="1922838030">
    <w:abstractNumId w:val="1"/>
  </w:num>
  <w:num w:numId="163" w16cid:durableId="1344162594">
    <w:abstractNumId w:val="7"/>
  </w:num>
  <w:num w:numId="164" w16cid:durableId="929508735">
    <w:abstractNumId w:val="6"/>
  </w:num>
  <w:num w:numId="165" w16cid:durableId="452553851">
    <w:abstractNumId w:val="5"/>
  </w:num>
  <w:num w:numId="166" w16cid:durableId="932906454">
    <w:abstractNumId w:val="4"/>
  </w:num>
  <w:num w:numId="167" w16cid:durableId="421755137">
    <w:abstractNumId w:val="8"/>
  </w:num>
  <w:num w:numId="168" w16cid:durableId="407504803">
    <w:abstractNumId w:val="3"/>
  </w:num>
  <w:num w:numId="169" w16cid:durableId="646977184">
    <w:abstractNumId w:val="2"/>
  </w:num>
  <w:num w:numId="170" w16cid:durableId="974066407">
    <w:abstractNumId w:val="1"/>
  </w:num>
  <w:num w:numId="171" w16cid:durableId="49503913">
    <w:abstractNumId w:val="0"/>
  </w:num>
  <w:num w:numId="172" w16cid:durableId="1732924973">
    <w:abstractNumId w:val="8"/>
  </w:num>
  <w:num w:numId="173" w16cid:durableId="1672753614">
    <w:abstractNumId w:val="3"/>
  </w:num>
  <w:num w:numId="174" w16cid:durableId="1593196390">
    <w:abstractNumId w:val="7"/>
  </w:num>
  <w:num w:numId="175" w16cid:durableId="1233388442">
    <w:abstractNumId w:val="6"/>
  </w:num>
  <w:num w:numId="176" w16cid:durableId="1018854072">
    <w:abstractNumId w:val="5"/>
  </w:num>
  <w:num w:numId="177" w16cid:durableId="1077674771">
    <w:abstractNumId w:val="4"/>
  </w:num>
  <w:num w:numId="178" w16cid:durableId="45687950">
    <w:abstractNumId w:val="8"/>
  </w:num>
  <w:num w:numId="179" w16cid:durableId="785083429">
    <w:abstractNumId w:val="3"/>
  </w:num>
  <w:num w:numId="180" w16cid:durableId="1837381260">
    <w:abstractNumId w:val="2"/>
  </w:num>
  <w:num w:numId="181" w16cid:durableId="1120300810">
    <w:abstractNumId w:val="1"/>
  </w:num>
  <w:num w:numId="182" w16cid:durableId="1160271356">
    <w:abstractNumId w:val="0"/>
  </w:num>
  <w:num w:numId="183" w16cid:durableId="871304641">
    <w:abstractNumId w:val="7"/>
  </w:num>
  <w:num w:numId="184" w16cid:durableId="26878855">
    <w:abstractNumId w:val="6"/>
  </w:num>
  <w:num w:numId="185" w16cid:durableId="75829237">
    <w:abstractNumId w:val="5"/>
  </w:num>
  <w:num w:numId="186" w16cid:durableId="1361856058">
    <w:abstractNumId w:val="4"/>
  </w:num>
  <w:num w:numId="187" w16cid:durableId="523054498">
    <w:abstractNumId w:val="8"/>
  </w:num>
  <w:num w:numId="188" w16cid:durableId="283192612">
    <w:abstractNumId w:val="3"/>
  </w:num>
  <w:num w:numId="189" w16cid:durableId="674572198">
    <w:abstractNumId w:val="2"/>
  </w:num>
  <w:num w:numId="190" w16cid:durableId="349532207">
    <w:abstractNumId w:val="1"/>
  </w:num>
  <w:num w:numId="191" w16cid:durableId="2091416960">
    <w:abstractNumId w:val="0"/>
  </w:num>
  <w:num w:numId="192" w16cid:durableId="1405100909">
    <w:abstractNumId w:val="8"/>
  </w:num>
  <w:num w:numId="193" w16cid:durableId="1989699379">
    <w:abstractNumId w:val="3"/>
  </w:num>
  <w:num w:numId="194" w16cid:durableId="587234605">
    <w:abstractNumId w:val="2"/>
  </w:num>
  <w:num w:numId="195" w16cid:durableId="1476988415">
    <w:abstractNumId w:val="1"/>
  </w:num>
  <w:num w:numId="196" w16cid:durableId="1878228697">
    <w:abstractNumId w:val="7"/>
  </w:num>
  <w:num w:numId="197" w16cid:durableId="1445155415">
    <w:abstractNumId w:val="6"/>
  </w:num>
  <w:num w:numId="198" w16cid:durableId="1431395248">
    <w:abstractNumId w:val="5"/>
  </w:num>
  <w:num w:numId="199" w16cid:durableId="1354845691">
    <w:abstractNumId w:val="4"/>
  </w:num>
  <w:num w:numId="200" w16cid:durableId="1837920542">
    <w:abstractNumId w:val="8"/>
  </w:num>
  <w:num w:numId="201" w16cid:durableId="1209952002">
    <w:abstractNumId w:val="3"/>
  </w:num>
  <w:num w:numId="202" w16cid:durableId="789401116">
    <w:abstractNumId w:val="2"/>
  </w:num>
  <w:num w:numId="203" w16cid:durableId="1218249824">
    <w:abstractNumId w:val="1"/>
  </w:num>
  <w:num w:numId="204" w16cid:durableId="414328060">
    <w:abstractNumId w:val="0"/>
  </w:num>
  <w:num w:numId="205" w16cid:durableId="1992056120">
    <w:abstractNumId w:val="8"/>
  </w:num>
  <w:num w:numId="206" w16cid:durableId="464740615">
    <w:abstractNumId w:val="3"/>
  </w:num>
  <w:num w:numId="207" w16cid:durableId="1333486897">
    <w:abstractNumId w:val="2"/>
  </w:num>
  <w:num w:numId="208" w16cid:durableId="795760335">
    <w:abstractNumId w:val="7"/>
  </w:num>
  <w:num w:numId="209" w16cid:durableId="180363805">
    <w:abstractNumId w:val="6"/>
  </w:num>
  <w:num w:numId="210" w16cid:durableId="1221745791">
    <w:abstractNumId w:val="5"/>
  </w:num>
  <w:num w:numId="211" w16cid:durableId="129829624">
    <w:abstractNumId w:val="4"/>
  </w:num>
  <w:num w:numId="212" w16cid:durableId="288317791">
    <w:abstractNumId w:val="8"/>
  </w:num>
  <w:num w:numId="213" w16cid:durableId="567345420">
    <w:abstractNumId w:val="3"/>
  </w:num>
  <w:num w:numId="214" w16cid:durableId="98450358">
    <w:abstractNumId w:val="2"/>
  </w:num>
  <w:num w:numId="215" w16cid:durableId="1235815460">
    <w:abstractNumId w:val="1"/>
  </w:num>
  <w:num w:numId="216" w16cid:durableId="1436558676">
    <w:abstractNumId w:val="0"/>
  </w:num>
  <w:num w:numId="217" w16cid:durableId="428081689">
    <w:abstractNumId w:val="8"/>
  </w:num>
  <w:num w:numId="218" w16cid:durableId="2075085802">
    <w:abstractNumId w:val="3"/>
  </w:num>
  <w:num w:numId="219" w16cid:durableId="980042951">
    <w:abstractNumId w:val="2"/>
  </w:num>
  <w:num w:numId="220" w16cid:durableId="1678270114">
    <w:abstractNumId w:val="1"/>
  </w:num>
  <w:num w:numId="221" w16cid:durableId="148908731">
    <w:abstractNumId w:val="0"/>
  </w:num>
  <w:num w:numId="222" w16cid:durableId="1430543095">
    <w:abstractNumId w:val="10"/>
  </w:num>
  <w:num w:numId="223" w16cid:durableId="293218156">
    <w:abstractNumId w:val="7"/>
  </w:num>
  <w:num w:numId="224" w16cid:durableId="1030689938">
    <w:abstractNumId w:val="6"/>
  </w:num>
  <w:num w:numId="225" w16cid:durableId="991833375">
    <w:abstractNumId w:val="5"/>
  </w:num>
  <w:num w:numId="226" w16cid:durableId="380640171">
    <w:abstractNumId w:val="4"/>
  </w:num>
  <w:num w:numId="227" w16cid:durableId="2132240436">
    <w:abstractNumId w:val="8"/>
  </w:num>
  <w:num w:numId="228" w16cid:durableId="92945811">
    <w:abstractNumId w:val="3"/>
  </w:num>
  <w:num w:numId="229" w16cid:durableId="851381076">
    <w:abstractNumId w:val="2"/>
  </w:num>
  <w:num w:numId="230" w16cid:durableId="1476726221">
    <w:abstractNumId w:val="1"/>
  </w:num>
  <w:num w:numId="231" w16cid:durableId="359208447">
    <w:abstractNumId w:val="0"/>
  </w:num>
  <w:num w:numId="232" w16cid:durableId="1795522157">
    <w:abstractNumId w:val="8"/>
  </w:num>
  <w:num w:numId="233" w16cid:durableId="292561397">
    <w:abstractNumId w:val="3"/>
  </w:num>
  <w:num w:numId="234" w16cid:durableId="121308258">
    <w:abstractNumId w:val="2"/>
  </w:num>
  <w:num w:numId="235" w16cid:durableId="1550532202">
    <w:abstractNumId w:val="1"/>
  </w:num>
  <w:num w:numId="236" w16cid:durableId="1963271132">
    <w:abstractNumId w:val="7"/>
  </w:num>
  <w:num w:numId="237" w16cid:durableId="1542130147">
    <w:abstractNumId w:val="6"/>
  </w:num>
  <w:num w:numId="238" w16cid:durableId="1716661045">
    <w:abstractNumId w:val="5"/>
  </w:num>
  <w:num w:numId="239" w16cid:durableId="460807641">
    <w:abstractNumId w:val="4"/>
  </w:num>
  <w:num w:numId="240" w16cid:durableId="945965402">
    <w:abstractNumId w:val="8"/>
  </w:num>
  <w:num w:numId="241" w16cid:durableId="1389955603">
    <w:abstractNumId w:val="3"/>
  </w:num>
  <w:num w:numId="242" w16cid:durableId="1651210613">
    <w:abstractNumId w:val="2"/>
  </w:num>
  <w:num w:numId="243" w16cid:durableId="975719271">
    <w:abstractNumId w:val="1"/>
  </w:num>
  <w:num w:numId="244" w16cid:durableId="1863012412">
    <w:abstractNumId w:val="0"/>
  </w:num>
  <w:num w:numId="245" w16cid:durableId="1135373471">
    <w:abstractNumId w:val="7"/>
  </w:num>
  <w:num w:numId="246" w16cid:durableId="2044355088">
    <w:abstractNumId w:val="6"/>
  </w:num>
  <w:num w:numId="247" w16cid:durableId="211892887">
    <w:abstractNumId w:val="5"/>
  </w:num>
  <w:num w:numId="248" w16cid:durableId="1109934204">
    <w:abstractNumId w:val="4"/>
  </w:num>
  <w:num w:numId="249" w16cid:durableId="218826011">
    <w:abstractNumId w:val="8"/>
  </w:num>
  <w:num w:numId="250" w16cid:durableId="1810855200">
    <w:abstractNumId w:val="3"/>
  </w:num>
  <w:num w:numId="251" w16cid:durableId="2029679098">
    <w:abstractNumId w:val="2"/>
  </w:num>
  <w:num w:numId="252" w16cid:durableId="618873317">
    <w:abstractNumId w:val="1"/>
  </w:num>
  <w:num w:numId="253" w16cid:durableId="220361083">
    <w:abstractNumId w:val="0"/>
  </w:num>
  <w:num w:numId="254" w16cid:durableId="920674689">
    <w:abstractNumId w:val="8"/>
  </w:num>
  <w:num w:numId="255" w16cid:durableId="152795418">
    <w:abstractNumId w:val="3"/>
  </w:num>
  <w:num w:numId="256" w16cid:durableId="1768575126">
    <w:abstractNumId w:val="2"/>
  </w:num>
  <w:num w:numId="257" w16cid:durableId="1082722181">
    <w:abstractNumId w:val="1"/>
  </w:num>
  <w:num w:numId="258" w16cid:durableId="1488863951">
    <w:abstractNumId w:val="7"/>
  </w:num>
  <w:num w:numId="259" w16cid:durableId="1618289641">
    <w:abstractNumId w:val="6"/>
  </w:num>
  <w:num w:numId="260" w16cid:durableId="1026908816">
    <w:abstractNumId w:val="5"/>
  </w:num>
  <w:num w:numId="261" w16cid:durableId="1325158281">
    <w:abstractNumId w:val="4"/>
  </w:num>
  <w:num w:numId="262" w16cid:durableId="478234442">
    <w:abstractNumId w:val="8"/>
  </w:num>
  <w:num w:numId="263" w16cid:durableId="202325505">
    <w:abstractNumId w:val="3"/>
  </w:num>
  <w:num w:numId="264" w16cid:durableId="2049142661">
    <w:abstractNumId w:val="2"/>
  </w:num>
  <w:num w:numId="265" w16cid:durableId="801075653">
    <w:abstractNumId w:val="1"/>
  </w:num>
  <w:num w:numId="266" w16cid:durableId="1440294675">
    <w:abstractNumId w:val="0"/>
  </w:num>
  <w:num w:numId="267" w16cid:durableId="1534003561">
    <w:abstractNumId w:val="8"/>
  </w:num>
  <w:num w:numId="268" w16cid:durableId="586352600">
    <w:abstractNumId w:val="3"/>
  </w:num>
  <w:num w:numId="269" w16cid:durableId="1308706035">
    <w:abstractNumId w:val="2"/>
  </w:num>
  <w:num w:numId="270" w16cid:durableId="457727231">
    <w:abstractNumId w:val="1"/>
  </w:num>
  <w:num w:numId="271" w16cid:durableId="683096700">
    <w:abstractNumId w:val="0"/>
  </w:num>
  <w:num w:numId="272" w16cid:durableId="586617694">
    <w:abstractNumId w:val="7"/>
  </w:num>
  <w:num w:numId="273" w16cid:durableId="723287746">
    <w:abstractNumId w:val="6"/>
  </w:num>
  <w:num w:numId="274" w16cid:durableId="1890989619">
    <w:abstractNumId w:val="5"/>
  </w:num>
  <w:num w:numId="275" w16cid:durableId="731998931">
    <w:abstractNumId w:val="4"/>
  </w:num>
  <w:num w:numId="276" w16cid:durableId="1463767420">
    <w:abstractNumId w:val="8"/>
  </w:num>
  <w:num w:numId="277" w16cid:durableId="2043364457">
    <w:abstractNumId w:val="3"/>
  </w:num>
  <w:num w:numId="278" w16cid:durableId="2086804583">
    <w:abstractNumId w:val="2"/>
  </w:num>
  <w:num w:numId="279" w16cid:durableId="1955012901">
    <w:abstractNumId w:val="1"/>
  </w:num>
  <w:num w:numId="280" w16cid:durableId="810827897">
    <w:abstractNumId w:val="0"/>
  </w:num>
  <w:num w:numId="281" w16cid:durableId="496844161">
    <w:abstractNumId w:val="8"/>
  </w:num>
  <w:num w:numId="282" w16cid:durableId="41754090">
    <w:abstractNumId w:val="7"/>
  </w:num>
  <w:num w:numId="283" w16cid:durableId="575436400">
    <w:abstractNumId w:val="6"/>
  </w:num>
  <w:num w:numId="284" w16cid:durableId="1664816677">
    <w:abstractNumId w:val="5"/>
  </w:num>
  <w:num w:numId="285" w16cid:durableId="1362322233">
    <w:abstractNumId w:val="4"/>
  </w:num>
  <w:num w:numId="286" w16cid:durableId="1815678637">
    <w:abstractNumId w:val="8"/>
  </w:num>
  <w:num w:numId="287" w16cid:durableId="1564174378">
    <w:abstractNumId w:val="3"/>
  </w:num>
  <w:num w:numId="288" w16cid:durableId="1210460489">
    <w:abstractNumId w:val="2"/>
  </w:num>
  <w:num w:numId="289" w16cid:durableId="1296787763">
    <w:abstractNumId w:val="1"/>
  </w:num>
  <w:num w:numId="290" w16cid:durableId="1442410735">
    <w:abstractNumId w:val="0"/>
  </w:num>
  <w:num w:numId="291" w16cid:durableId="734356632">
    <w:abstractNumId w:val="8"/>
  </w:num>
  <w:num w:numId="292" w16cid:durableId="408579730">
    <w:abstractNumId w:val="3"/>
  </w:num>
  <w:num w:numId="293" w16cid:durableId="1037387141">
    <w:abstractNumId w:val="2"/>
  </w:num>
  <w:num w:numId="294" w16cid:durableId="1684866556">
    <w:abstractNumId w:val="1"/>
  </w:num>
  <w:num w:numId="295" w16cid:durableId="1983150693">
    <w:abstractNumId w:val="7"/>
  </w:num>
  <w:num w:numId="296" w16cid:durableId="112141597">
    <w:abstractNumId w:val="6"/>
  </w:num>
  <w:num w:numId="297" w16cid:durableId="640042368">
    <w:abstractNumId w:val="5"/>
  </w:num>
  <w:num w:numId="298" w16cid:durableId="1587809154">
    <w:abstractNumId w:val="4"/>
  </w:num>
  <w:num w:numId="299" w16cid:durableId="2037850501">
    <w:abstractNumId w:val="8"/>
  </w:num>
  <w:num w:numId="300" w16cid:durableId="233012901">
    <w:abstractNumId w:val="3"/>
  </w:num>
  <w:num w:numId="301" w16cid:durableId="1185896648">
    <w:abstractNumId w:val="2"/>
  </w:num>
  <w:num w:numId="302" w16cid:durableId="911701014">
    <w:abstractNumId w:val="1"/>
  </w:num>
  <w:num w:numId="303" w16cid:durableId="1656495895">
    <w:abstractNumId w:val="0"/>
  </w:num>
  <w:num w:numId="304" w16cid:durableId="1290165313">
    <w:abstractNumId w:val="8"/>
  </w:num>
  <w:num w:numId="305" w16cid:durableId="337538814">
    <w:abstractNumId w:val="3"/>
  </w:num>
  <w:num w:numId="306" w16cid:durableId="1860116246">
    <w:abstractNumId w:val="2"/>
  </w:num>
  <w:num w:numId="307" w16cid:durableId="1309284685">
    <w:abstractNumId w:val="7"/>
  </w:num>
  <w:num w:numId="308" w16cid:durableId="505561260">
    <w:abstractNumId w:val="6"/>
  </w:num>
  <w:num w:numId="309" w16cid:durableId="537861593">
    <w:abstractNumId w:val="5"/>
  </w:num>
  <w:num w:numId="310" w16cid:durableId="1751271840">
    <w:abstractNumId w:val="4"/>
  </w:num>
  <w:num w:numId="311" w16cid:durableId="463427602">
    <w:abstractNumId w:val="8"/>
  </w:num>
  <w:num w:numId="312" w16cid:durableId="1945067558">
    <w:abstractNumId w:val="3"/>
  </w:num>
  <w:num w:numId="313" w16cid:durableId="1445535224">
    <w:abstractNumId w:val="2"/>
  </w:num>
  <w:num w:numId="314" w16cid:durableId="591813737">
    <w:abstractNumId w:val="1"/>
  </w:num>
  <w:num w:numId="315" w16cid:durableId="1954510834">
    <w:abstractNumId w:val="0"/>
  </w:num>
  <w:num w:numId="316" w16cid:durableId="1066948882">
    <w:abstractNumId w:val="8"/>
  </w:num>
  <w:num w:numId="317" w16cid:durableId="1628046878">
    <w:abstractNumId w:val="3"/>
  </w:num>
  <w:num w:numId="318" w16cid:durableId="1264071063">
    <w:abstractNumId w:val="2"/>
  </w:num>
  <w:num w:numId="319" w16cid:durableId="1532454297">
    <w:abstractNumId w:val="7"/>
  </w:num>
  <w:num w:numId="320" w16cid:durableId="1840265756">
    <w:abstractNumId w:val="6"/>
  </w:num>
  <w:num w:numId="321" w16cid:durableId="162934189">
    <w:abstractNumId w:val="5"/>
  </w:num>
  <w:num w:numId="322" w16cid:durableId="1825271971">
    <w:abstractNumId w:val="4"/>
  </w:num>
  <w:num w:numId="323" w16cid:durableId="787359433">
    <w:abstractNumId w:val="8"/>
  </w:num>
  <w:num w:numId="324" w16cid:durableId="1230966711">
    <w:abstractNumId w:val="3"/>
  </w:num>
  <w:num w:numId="325" w16cid:durableId="1633944198">
    <w:abstractNumId w:val="2"/>
  </w:num>
  <w:num w:numId="326" w16cid:durableId="1284116095">
    <w:abstractNumId w:val="1"/>
  </w:num>
  <w:num w:numId="327" w16cid:durableId="1999456245">
    <w:abstractNumId w:val="0"/>
  </w:num>
  <w:num w:numId="328" w16cid:durableId="1565529690">
    <w:abstractNumId w:val="8"/>
  </w:num>
  <w:num w:numId="329" w16cid:durableId="598559870">
    <w:abstractNumId w:val="3"/>
  </w:num>
  <w:num w:numId="330" w16cid:durableId="1138035137">
    <w:abstractNumId w:val="2"/>
  </w:num>
  <w:num w:numId="331" w16cid:durableId="1866399936">
    <w:abstractNumId w:val="1"/>
  </w:num>
  <w:num w:numId="332" w16cid:durableId="2033070536">
    <w:abstractNumId w:val="0"/>
  </w:num>
  <w:num w:numId="333" w16cid:durableId="1017732639">
    <w:abstractNumId w:val="7"/>
  </w:num>
  <w:num w:numId="334" w16cid:durableId="1446077200">
    <w:abstractNumId w:val="6"/>
  </w:num>
  <w:num w:numId="335" w16cid:durableId="555245800">
    <w:abstractNumId w:val="5"/>
  </w:num>
  <w:num w:numId="336" w16cid:durableId="1021053076">
    <w:abstractNumId w:val="4"/>
  </w:num>
  <w:num w:numId="337" w16cid:durableId="373778173">
    <w:abstractNumId w:val="8"/>
  </w:num>
  <w:num w:numId="338" w16cid:durableId="918904720">
    <w:abstractNumId w:val="3"/>
  </w:num>
  <w:num w:numId="339" w16cid:durableId="735473877">
    <w:abstractNumId w:val="2"/>
  </w:num>
  <w:num w:numId="340" w16cid:durableId="1100565629">
    <w:abstractNumId w:val="1"/>
  </w:num>
  <w:num w:numId="341" w16cid:durableId="316496481">
    <w:abstractNumId w:val="0"/>
  </w:num>
  <w:num w:numId="342" w16cid:durableId="1328168043">
    <w:abstractNumId w:val="8"/>
  </w:num>
  <w:num w:numId="343" w16cid:durableId="2072263923">
    <w:abstractNumId w:val="3"/>
  </w:num>
  <w:num w:numId="344" w16cid:durableId="39676753">
    <w:abstractNumId w:val="2"/>
  </w:num>
  <w:num w:numId="345" w16cid:durableId="2089375423">
    <w:abstractNumId w:val="7"/>
  </w:num>
  <w:num w:numId="346" w16cid:durableId="248200022">
    <w:abstractNumId w:val="6"/>
  </w:num>
  <w:num w:numId="347" w16cid:durableId="1011177881">
    <w:abstractNumId w:val="5"/>
  </w:num>
  <w:num w:numId="348" w16cid:durableId="2031029763">
    <w:abstractNumId w:val="4"/>
  </w:num>
  <w:num w:numId="349" w16cid:durableId="1611012565">
    <w:abstractNumId w:val="8"/>
  </w:num>
  <w:num w:numId="350" w16cid:durableId="1512837396">
    <w:abstractNumId w:val="3"/>
  </w:num>
  <w:num w:numId="351" w16cid:durableId="1379666265">
    <w:abstractNumId w:val="2"/>
  </w:num>
  <w:num w:numId="352" w16cid:durableId="1186365035">
    <w:abstractNumId w:val="1"/>
  </w:num>
  <w:num w:numId="353" w16cid:durableId="2140683556">
    <w:abstractNumId w:val="0"/>
  </w:num>
  <w:num w:numId="354" w16cid:durableId="221719890">
    <w:abstractNumId w:val="8"/>
  </w:num>
  <w:num w:numId="355" w16cid:durableId="1586186370">
    <w:abstractNumId w:val="3"/>
  </w:num>
  <w:num w:numId="356" w16cid:durableId="1744176122">
    <w:abstractNumId w:val="2"/>
  </w:num>
  <w:num w:numId="357" w16cid:durableId="102458939">
    <w:abstractNumId w:val="1"/>
  </w:num>
  <w:num w:numId="358" w16cid:durableId="1772510287">
    <w:abstractNumId w:val="0"/>
  </w:num>
  <w:num w:numId="359" w16cid:durableId="1775788528">
    <w:abstractNumId w:val="7"/>
  </w:num>
  <w:num w:numId="360" w16cid:durableId="904142057">
    <w:abstractNumId w:val="6"/>
  </w:num>
  <w:num w:numId="361" w16cid:durableId="1888908306">
    <w:abstractNumId w:val="5"/>
  </w:num>
  <w:num w:numId="362" w16cid:durableId="1574393195">
    <w:abstractNumId w:val="4"/>
  </w:num>
  <w:num w:numId="363" w16cid:durableId="1606380163">
    <w:abstractNumId w:val="8"/>
  </w:num>
  <w:num w:numId="364" w16cid:durableId="1487740435">
    <w:abstractNumId w:val="3"/>
  </w:num>
  <w:num w:numId="365" w16cid:durableId="1683782837">
    <w:abstractNumId w:val="2"/>
  </w:num>
  <w:num w:numId="366" w16cid:durableId="1112483278">
    <w:abstractNumId w:val="1"/>
  </w:num>
  <w:num w:numId="367" w16cid:durableId="1989899488">
    <w:abstractNumId w:val="0"/>
  </w:num>
  <w:num w:numId="368" w16cid:durableId="34628049">
    <w:abstractNumId w:val="8"/>
  </w:num>
  <w:num w:numId="369" w16cid:durableId="882600324">
    <w:abstractNumId w:val="3"/>
  </w:num>
  <w:num w:numId="370" w16cid:durableId="1828549565">
    <w:abstractNumId w:val="2"/>
  </w:num>
  <w:num w:numId="371" w16cid:durableId="206644084">
    <w:abstractNumId w:val="1"/>
  </w:num>
  <w:num w:numId="372" w16cid:durableId="1482846271">
    <w:abstractNumId w:val="7"/>
  </w:num>
  <w:num w:numId="373" w16cid:durableId="1543055265">
    <w:abstractNumId w:val="6"/>
  </w:num>
  <w:num w:numId="374" w16cid:durableId="748427128">
    <w:abstractNumId w:val="5"/>
  </w:num>
  <w:num w:numId="375" w16cid:durableId="407926557">
    <w:abstractNumId w:val="4"/>
  </w:num>
  <w:num w:numId="376" w16cid:durableId="1745487900">
    <w:abstractNumId w:val="8"/>
  </w:num>
  <w:num w:numId="377" w16cid:durableId="940263564">
    <w:abstractNumId w:val="3"/>
  </w:num>
  <w:num w:numId="378" w16cid:durableId="1836875552">
    <w:abstractNumId w:val="2"/>
  </w:num>
  <w:num w:numId="379" w16cid:durableId="740491438">
    <w:abstractNumId w:val="1"/>
  </w:num>
  <w:num w:numId="380" w16cid:durableId="299311140">
    <w:abstractNumId w:val="0"/>
  </w:num>
  <w:num w:numId="381" w16cid:durableId="353726596">
    <w:abstractNumId w:val="8"/>
  </w:num>
  <w:num w:numId="382" w16cid:durableId="1427381026">
    <w:abstractNumId w:val="3"/>
  </w:num>
  <w:num w:numId="383" w16cid:durableId="1634406421">
    <w:abstractNumId w:val="2"/>
  </w:num>
  <w:num w:numId="384" w16cid:durableId="1883903673">
    <w:abstractNumId w:val="1"/>
  </w:num>
  <w:num w:numId="385" w16cid:durableId="1781683396">
    <w:abstractNumId w:val="0"/>
  </w:num>
  <w:num w:numId="386" w16cid:durableId="782116814">
    <w:abstractNumId w:val="7"/>
  </w:num>
  <w:num w:numId="387" w16cid:durableId="736589029">
    <w:abstractNumId w:val="6"/>
  </w:num>
  <w:num w:numId="388" w16cid:durableId="1186674200">
    <w:abstractNumId w:val="5"/>
  </w:num>
  <w:num w:numId="389" w16cid:durableId="2102800239">
    <w:abstractNumId w:val="4"/>
  </w:num>
  <w:num w:numId="390" w16cid:durableId="195966974">
    <w:abstractNumId w:val="8"/>
  </w:num>
  <w:num w:numId="391" w16cid:durableId="1518622142">
    <w:abstractNumId w:val="3"/>
  </w:num>
  <w:num w:numId="392" w16cid:durableId="1539588090">
    <w:abstractNumId w:val="2"/>
  </w:num>
  <w:num w:numId="393" w16cid:durableId="1630086001">
    <w:abstractNumId w:val="1"/>
  </w:num>
  <w:num w:numId="394" w16cid:durableId="2082942606">
    <w:abstractNumId w:val="0"/>
  </w:num>
  <w:num w:numId="395" w16cid:durableId="1534228677">
    <w:abstractNumId w:val="8"/>
  </w:num>
  <w:num w:numId="396" w16cid:durableId="2141457127">
    <w:abstractNumId w:val="3"/>
  </w:num>
  <w:num w:numId="397" w16cid:durableId="1450784648">
    <w:abstractNumId w:val="2"/>
  </w:num>
  <w:num w:numId="398" w16cid:durableId="833491823">
    <w:abstractNumId w:val="7"/>
  </w:num>
  <w:num w:numId="399" w16cid:durableId="1877280041">
    <w:abstractNumId w:val="6"/>
  </w:num>
  <w:num w:numId="400" w16cid:durableId="1736583677">
    <w:abstractNumId w:val="5"/>
  </w:num>
  <w:num w:numId="401" w16cid:durableId="1563100187">
    <w:abstractNumId w:val="4"/>
  </w:num>
  <w:num w:numId="402" w16cid:durableId="46926604">
    <w:abstractNumId w:val="8"/>
  </w:num>
  <w:num w:numId="403" w16cid:durableId="1679693078">
    <w:abstractNumId w:val="3"/>
  </w:num>
  <w:num w:numId="404" w16cid:durableId="803043153">
    <w:abstractNumId w:val="2"/>
  </w:num>
  <w:num w:numId="405" w16cid:durableId="665329930">
    <w:abstractNumId w:val="1"/>
  </w:num>
  <w:num w:numId="406" w16cid:durableId="1185091142">
    <w:abstractNumId w:val="0"/>
  </w:num>
  <w:num w:numId="407" w16cid:durableId="161511334">
    <w:abstractNumId w:val="8"/>
  </w:num>
  <w:num w:numId="408" w16cid:durableId="2054504489">
    <w:abstractNumId w:val="3"/>
  </w:num>
  <w:num w:numId="409" w16cid:durableId="625237590">
    <w:abstractNumId w:val="2"/>
  </w:num>
  <w:num w:numId="410" w16cid:durableId="1755543812">
    <w:abstractNumId w:val="1"/>
  </w:num>
  <w:num w:numId="411" w16cid:durableId="1592158456">
    <w:abstractNumId w:val="0"/>
  </w:num>
  <w:num w:numId="412" w16cid:durableId="1800996021">
    <w:abstractNumId w:val="7"/>
  </w:num>
  <w:num w:numId="413" w16cid:durableId="1480075317">
    <w:abstractNumId w:val="6"/>
  </w:num>
  <w:num w:numId="414" w16cid:durableId="1545019841">
    <w:abstractNumId w:val="5"/>
  </w:num>
  <w:num w:numId="415" w16cid:durableId="445271125">
    <w:abstractNumId w:val="4"/>
  </w:num>
  <w:num w:numId="416" w16cid:durableId="124785379">
    <w:abstractNumId w:val="8"/>
  </w:num>
  <w:num w:numId="417" w16cid:durableId="1076197819">
    <w:abstractNumId w:val="3"/>
  </w:num>
  <w:num w:numId="418" w16cid:durableId="168066757">
    <w:abstractNumId w:val="2"/>
  </w:num>
  <w:num w:numId="419" w16cid:durableId="1901675439">
    <w:abstractNumId w:val="1"/>
  </w:num>
  <w:num w:numId="420" w16cid:durableId="1501504445">
    <w:abstractNumId w:val="0"/>
  </w:num>
  <w:num w:numId="421" w16cid:durableId="1106383025">
    <w:abstractNumId w:val="8"/>
  </w:num>
  <w:num w:numId="422" w16cid:durableId="1519856449">
    <w:abstractNumId w:val="3"/>
  </w:num>
  <w:num w:numId="423" w16cid:durableId="819813584">
    <w:abstractNumId w:val="2"/>
  </w:num>
  <w:num w:numId="424" w16cid:durableId="1672366973">
    <w:abstractNumId w:val="1"/>
  </w:num>
  <w:num w:numId="425" w16cid:durableId="1964263060">
    <w:abstractNumId w:val="0"/>
  </w:num>
  <w:num w:numId="426" w16cid:durableId="694506664">
    <w:abstractNumId w:val="7"/>
  </w:num>
  <w:num w:numId="427" w16cid:durableId="602349480">
    <w:abstractNumId w:val="6"/>
  </w:num>
  <w:num w:numId="428" w16cid:durableId="1785035300">
    <w:abstractNumId w:val="5"/>
  </w:num>
  <w:num w:numId="429" w16cid:durableId="1248005930">
    <w:abstractNumId w:val="4"/>
  </w:num>
  <w:num w:numId="430" w16cid:durableId="1147091748">
    <w:abstractNumId w:val="8"/>
  </w:num>
  <w:num w:numId="431" w16cid:durableId="1884634212">
    <w:abstractNumId w:val="3"/>
  </w:num>
  <w:num w:numId="432" w16cid:durableId="356584180">
    <w:abstractNumId w:val="2"/>
  </w:num>
  <w:num w:numId="433" w16cid:durableId="70583701">
    <w:abstractNumId w:val="1"/>
  </w:num>
  <w:num w:numId="434" w16cid:durableId="193689502">
    <w:abstractNumId w:val="0"/>
  </w:num>
  <w:num w:numId="435" w16cid:durableId="204683486">
    <w:abstractNumId w:val="8"/>
  </w:num>
  <w:num w:numId="436" w16cid:durableId="1440683566">
    <w:abstractNumId w:val="3"/>
  </w:num>
  <w:num w:numId="437" w16cid:durableId="288359688">
    <w:abstractNumId w:val="2"/>
  </w:num>
  <w:num w:numId="438" w16cid:durableId="2035156992">
    <w:abstractNumId w:val="1"/>
  </w:num>
  <w:num w:numId="439" w16cid:durableId="1391076301">
    <w:abstractNumId w:val="0"/>
  </w:num>
  <w:num w:numId="440" w16cid:durableId="2021614562">
    <w:abstractNumId w:val="5"/>
  </w:num>
  <w:num w:numId="441" w16cid:durableId="1614240091">
    <w:abstractNumId w:val="4"/>
  </w:num>
  <w:num w:numId="442" w16cid:durableId="2054109017">
    <w:abstractNumId w:val="6"/>
  </w:num>
  <w:num w:numId="443" w16cid:durableId="434596333">
    <w:abstractNumId w:val="7"/>
  </w:num>
  <w:num w:numId="444" w16cid:durableId="94332322">
    <w:abstractNumId w:val="7"/>
  </w:num>
  <w:num w:numId="445" w16cid:durableId="624578402">
    <w:abstractNumId w:val="6"/>
  </w:num>
  <w:num w:numId="446" w16cid:durableId="71464740">
    <w:abstractNumId w:val="5"/>
  </w:num>
  <w:num w:numId="447" w16cid:durableId="1548564752">
    <w:abstractNumId w:val="4"/>
  </w:num>
  <w:num w:numId="448" w16cid:durableId="873466805">
    <w:abstractNumId w:val="8"/>
  </w:num>
  <w:num w:numId="449" w16cid:durableId="1542133062">
    <w:abstractNumId w:val="3"/>
  </w:num>
  <w:num w:numId="450" w16cid:durableId="712341373">
    <w:abstractNumId w:val="2"/>
  </w:num>
  <w:num w:numId="451" w16cid:durableId="2060398439">
    <w:abstractNumId w:val="1"/>
  </w:num>
  <w:num w:numId="452" w16cid:durableId="1302736722">
    <w:abstractNumId w:val="0"/>
  </w:num>
  <w:num w:numId="453" w16cid:durableId="2048991726">
    <w:abstractNumId w:val="7"/>
  </w:num>
  <w:num w:numId="454" w16cid:durableId="1367489871">
    <w:abstractNumId w:val="6"/>
  </w:num>
  <w:num w:numId="455" w16cid:durableId="1322584374">
    <w:abstractNumId w:val="5"/>
  </w:num>
  <w:num w:numId="456" w16cid:durableId="775440410">
    <w:abstractNumId w:val="4"/>
  </w:num>
  <w:num w:numId="457" w16cid:durableId="1343316308">
    <w:abstractNumId w:val="8"/>
  </w:num>
  <w:num w:numId="458" w16cid:durableId="1857694598">
    <w:abstractNumId w:val="3"/>
  </w:num>
  <w:num w:numId="459" w16cid:durableId="1772041794">
    <w:abstractNumId w:val="2"/>
  </w:num>
  <w:num w:numId="460" w16cid:durableId="659161843">
    <w:abstractNumId w:val="1"/>
  </w:num>
  <w:num w:numId="461" w16cid:durableId="1697535000">
    <w:abstractNumId w:val="0"/>
  </w:num>
  <w:num w:numId="462" w16cid:durableId="373700762">
    <w:abstractNumId w:val="7"/>
  </w:num>
  <w:num w:numId="463" w16cid:durableId="971668569">
    <w:abstractNumId w:val="6"/>
  </w:num>
  <w:num w:numId="464" w16cid:durableId="1700659368">
    <w:abstractNumId w:val="5"/>
  </w:num>
  <w:num w:numId="465" w16cid:durableId="2097703259">
    <w:abstractNumId w:val="4"/>
  </w:num>
  <w:num w:numId="466" w16cid:durableId="663631660">
    <w:abstractNumId w:val="8"/>
  </w:num>
  <w:num w:numId="467" w16cid:durableId="568199371">
    <w:abstractNumId w:val="3"/>
  </w:num>
  <w:num w:numId="468" w16cid:durableId="1671836935">
    <w:abstractNumId w:val="2"/>
  </w:num>
  <w:num w:numId="469" w16cid:durableId="279653541">
    <w:abstractNumId w:val="1"/>
  </w:num>
  <w:num w:numId="470" w16cid:durableId="1685352815">
    <w:abstractNumId w:val="0"/>
  </w:num>
  <w:num w:numId="471" w16cid:durableId="76176924">
    <w:abstractNumId w:val="7"/>
  </w:num>
  <w:num w:numId="472" w16cid:durableId="123501389">
    <w:abstractNumId w:val="6"/>
  </w:num>
  <w:num w:numId="473" w16cid:durableId="1622955426">
    <w:abstractNumId w:val="5"/>
  </w:num>
  <w:num w:numId="474" w16cid:durableId="1390692727">
    <w:abstractNumId w:val="4"/>
  </w:num>
  <w:num w:numId="475" w16cid:durableId="84503515">
    <w:abstractNumId w:val="8"/>
  </w:num>
  <w:num w:numId="476" w16cid:durableId="967010144">
    <w:abstractNumId w:val="3"/>
  </w:num>
  <w:num w:numId="477" w16cid:durableId="1875731110">
    <w:abstractNumId w:val="2"/>
  </w:num>
  <w:num w:numId="478" w16cid:durableId="1926649233">
    <w:abstractNumId w:val="1"/>
  </w:num>
  <w:num w:numId="479" w16cid:durableId="2079477162">
    <w:abstractNumId w:val="0"/>
  </w:num>
  <w:num w:numId="480" w16cid:durableId="517279463">
    <w:abstractNumId w:val="7"/>
  </w:num>
  <w:num w:numId="481" w16cid:durableId="861433547">
    <w:abstractNumId w:val="6"/>
  </w:num>
  <w:num w:numId="482" w16cid:durableId="1239056264">
    <w:abstractNumId w:val="5"/>
  </w:num>
  <w:num w:numId="483" w16cid:durableId="798495594">
    <w:abstractNumId w:val="4"/>
  </w:num>
  <w:num w:numId="484" w16cid:durableId="1473787997">
    <w:abstractNumId w:val="8"/>
  </w:num>
  <w:num w:numId="485" w16cid:durableId="1628968947">
    <w:abstractNumId w:val="3"/>
  </w:num>
  <w:num w:numId="486" w16cid:durableId="1376657329">
    <w:abstractNumId w:val="2"/>
  </w:num>
  <w:num w:numId="487" w16cid:durableId="1587882142">
    <w:abstractNumId w:val="1"/>
  </w:num>
  <w:num w:numId="488" w16cid:durableId="1429040040">
    <w:abstractNumId w:val="0"/>
  </w:num>
  <w:num w:numId="489" w16cid:durableId="1969894883">
    <w:abstractNumId w:val="8"/>
  </w:num>
  <w:num w:numId="490" w16cid:durableId="657807189">
    <w:abstractNumId w:val="3"/>
  </w:num>
  <w:num w:numId="491" w16cid:durableId="996230473">
    <w:abstractNumId w:val="2"/>
  </w:num>
  <w:num w:numId="492" w16cid:durableId="155922434">
    <w:abstractNumId w:val="1"/>
  </w:num>
  <w:num w:numId="493" w16cid:durableId="1426029927">
    <w:abstractNumId w:val="0"/>
  </w:num>
  <w:num w:numId="494" w16cid:durableId="480385344">
    <w:abstractNumId w:val="7"/>
  </w:num>
  <w:num w:numId="495" w16cid:durableId="396125947">
    <w:abstractNumId w:val="6"/>
  </w:num>
  <w:num w:numId="496" w16cid:durableId="1085224726">
    <w:abstractNumId w:val="5"/>
  </w:num>
  <w:num w:numId="497" w16cid:durableId="23143861">
    <w:abstractNumId w:val="4"/>
  </w:num>
  <w:num w:numId="498" w16cid:durableId="781143448">
    <w:abstractNumId w:val="8"/>
  </w:num>
  <w:num w:numId="499" w16cid:durableId="1889947080">
    <w:abstractNumId w:val="3"/>
  </w:num>
  <w:num w:numId="500" w16cid:durableId="1385451125">
    <w:abstractNumId w:val="2"/>
  </w:num>
  <w:num w:numId="501" w16cid:durableId="1816145485">
    <w:abstractNumId w:val="1"/>
  </w:num>
  <w:num w:numId="502" w16cid:durableId="229117668">
    <w:abstractNumId w:val="0"/>
  </w:num>
  <w:num w:numId="503" w16cid:durableId="937179463">
    <w:abstractNumId w:val="8"/>
  </w:num>
  <w:num w:numId="504" w16cid:durableId="1411581358">
    <w:abstractNumId w:val="3"/>
  </w:num>
  <w:num w:numId="505" w16cid:durableId="1953902793">
    <w:abstractNumId w:val="2"/>
  </w:num>
  <w:num w:numId="506" w16cid:durableId="1681006954">
    <w:abstractNumId w:val="1"/>
  </w:num>
  <w:num w:numId="507" w16cid:durableId="1494417444">
    <w:abstractNumId w:val="0"/>
  </w:num>
  <w:num w:numId="508" w16cid:durableId="1945116663">
    <w:abstractNumId w:val="5"/>
  </w:num>
  <w:num w:numId="509" w16cid:durableId="643268481">
    <w:abstractNumId w:val="4"/>
  </w:num>
  <w:num w:numId="510" w16cid:durableId="1689913586">
    <w:abstractNumId w:val="7"/>
  </w:num>
  <w:num w:numId="511" w16cid:durableId="1251310856">
    <w:abstractNumId w:val="6"/>
  </w:num>
  <w:num w:numId="512" w16cid:durableId="931741237">
    <w:abstractNumId w:val="7"/>
  </w:num>
  <w:num w:numId="513" w16cid:durableId="145439408">
    <w:abstractNumId w:val="6"/>
  </w:num>
  <w:num w:numId="514" w16cid:durableId="19087176">
    <w:abstractNumId w:val="5"/>
  </w:num>
  <w:num w:numId="515" w16cid:durableId="1505508996">
    <w:abstractNumId w:val="4"/>
  </w:num>
  <w:num w:numId="516" w16cid:durableId="1312906247">
    <w:abstractNumId w:val="8"/>
  </w:num>
  <w:num w:numId="517" w16cid:durableId="1854690003">
    <w:abstractNumId w:val="3"/>
  </w:num>
  <w:num w:numId="518" w16cid:durableId="2047439521">
    <w:abstractNumId w:val="2"/>
  </w:num>
  <w:num w:numId="519" w16cid:durableId="80611153">
    <w:abstractNumId w:val="1"/>
  </w:num>
  <w:num w:numId="520" w16cid:durableId="1401757371">
    <w:abstractNumId w:val="0"/>
  </w:num>
  <w:num w:numId="521" w16cid:durableId="479082345">
    <w:abstractNumId w:val="7"/>
  </w:num>
  <w:num w:numId="522" w16cid:durableId="1465123855">
    <w:abstractNumId w:val="6"/>
  </w:num>
  <w:num w:numId="523" w16cid:durableId="505638680">
    <w:abstractNumId w:val="5"/>
  </w:num>
  <w:num w:numId="524" w16cid:durableId="378012608">
    <w:abstractNumId w:val="4"/>
  </w:num>
  <w:num w:numId="525" w16cid:durableId="239874560">
    <w:abstractNumId w:val="8"/>
  </w:num>
  <w:num w:numId="526" w16cid:durableId="1065831485">
    <w:abstractNumId w:val="3"/>
  </w:num>
  <w:num w:numId="527" w16cid:durableId="1101606960">
    <w:abstractNumId w:val="2"/>
  </w:num>
  <w:num w:numId="528" w16cid:durableId="977421162">
    <w:abstractNumId w:val="1"/>
  </w:num>
  <w:num w:numId="529" w16cid:durableId="549734273">
    <w:abstractNumId w:val="0"/>
  </w:num>
  <w:num w:numId="530" w16cid:durableId="1050180673">
    <w:abstractNumId w:val="7"/>
  </w:num>
  <w:num w:numId="531" w16cid:durableId="1221359253">
    <w:abstractNumId w:val="6"/>
  </w:num>
  <w:num w:numId="532" w16cid:durableId="1036614853">
    <w:abstractNumId w:val="5"/>
  </w:num>
  <w:num w:numId="533" w16cid:durableId="1447583913">
    <w:abstractNumId w:val="4"/>
  </w:num>
  <w:num w:numId="534" w16cid:durableId="102506362">
    <w:abstractNumId w:val="8"/>
  </w:num>
  <w:num w:numId="535" w16cid:durableId="565721158">
    <w:abstractNumId w:val="3"/>
  </w:num>
  <w:num w:numId="536" w16cid:durableId="1029793716">
    <w:abstractNumId w:val="2"/>
  </w:num>
  <w:num w:numId="537" w16cid:durableId="573667115">
    <w:abstractNumId w:val="1"/>
  </w:num>
  <w:num w:numId="538" w16cid:durableId="1461998202">
    <w:abstractNumId w:val="0"/>
  </w:num>
  <w:num w:numId="539" w16cid:durableId="384764729">
    <w:abstractNumId w:val="7"/>
  </w:num>
  <w:num w:numId="540" w16cid:durableId="1915310412">
    <w:abstractNumId w:val="6"/>
  </w:num>
  <w:num w:numId="541" w16cid:durableId="571039790">
    <w:abstractNumId w:val="5"/>
  </w:num>
  <w:num w:numId="542" w16cid:durableId="1680233788">
    <w:abstractNumId w:val="4"/>
  </w:num>
  <w:num w:numId="543" w16cid:durableId="879434799">
    <w:abstractNumId w:val="8"/>
  </w:num>
  <w:num w:numId="544" w16cid:durableId="1200124823">
    <w:abstractNumId w:val="3"/>
  </w:num>
  <w:num w:numId="545" w16cid:durableId="1724212512">
    <w:abstractNumId w:val="2"/>
  </w:num>
  <w:num w:numId="546" w16cid:durableId="1893494148">
    <w:abstractNumId w:val="1"/>
  </w:num>
  <w:num w:numId="547" w16cid:durableId="1619490030">
    <w:abstractNumId w:val="0"/>
  </w:num>
  <w:num w:numId="548" w16cid:durableId="1640652204">
    <w:abstractNumId w:val="7"/>
  </w:num>
  <w:num w:numId="549" w16cid:durableId="1081216372">
    <w:abstractNumId w:val="6"/>
  </w:num>
  <w:num w:numId="550" w16cid:durableId="1119838944">
    <w:abstractNumId w:val="5"/>
  </w:num>
  <w:num w:numId="551" w16cid:durableId="1119880756">
    <w:abstractNumId w:val="4"/>
  </w:num>
  <w:num w:numId="552" w16cid:durableId="1260916492">
    <w:abstractNumId w:val="8"/>
  </w:num>
  <w:num w:numId="553" w16cid:durableId="1509712583">
    <w:abstractNumId w:val="3"/>
  </w:num>
  <w:num w:numId="554" w16cid:durableId="1372536732">
    <w:abstractNumId w:val="2"/>
  </w:num>
  <w:num w:numId="555" w16cid:durableId="59640393">
    <w:abstractNumId w:val="1"/>
  </w:num>
  <w:num w:numId="556" w16cid:durableId="1111391937">
    <w:abstractNumId w:val="0"/>
  </w:num>
  <w:num w:numId="557" w16cid:durableId="1931428206">
    <w:abstractNumId w:val="7"/>
  </w:num>
  <w:num w:numId="558" w16cid:durableId="1854028349">
    <w:abstractNumId w:val="6"/>
  </w:num>
  <w:num w:numId="559" w16cid:durableId="1074277876">
    <w:abstractNumId w:val="5"/>
  </w:num>
  <w:num w:numId="560" w16cid:durableId="1739403756">
    <w:abstractNumId w:val="4"/>
  </w:num>
  <w:num w:numId="561" w16cid:durableId="1110198662">
    <w:abstractNumId w:val="8"/>
  </w:num>
  <w:num w:numId="562" w16cid:durableId="687751998">
    <w:abstractNumId w:val="3"/>
  </w:num>
  <w:num w:numId="563" w16cid:durableId="1160540289">
    <w:abstractNumId w:val="2"/>
  </w:num>
  <w:num w:numId="564" w16cid:durableId="768234577">
    <w:abstractNumId w:val="1"/>
  </w:num>
  <w:num w:numId="565" w16cid:durableId="1556627245">
    <w:abstractNumId w:val="0"/>
  </w:num>
  <w:num w:numId="566" w16cid:durableId="1667442593">
    <w:abstractNumId w:val="7"/>
  </w:num>
  <w:num w:numId="567" w16cid:durableId="2036073809">
    <w:abstractNumId w:val="6"/>
  </w:num>
  <w:num w:numId="568" w16cid:durableId="606960646">
    <w:abstractNumId w:val="5"/>
  </w:num>
  <w:num w:numId="569" w16cid:durableId="1705863751">
    <w:abstractNumId w:val="4"/>
  </w:num>
  <w:num w:numId="570" w16cid:durableId="808594394">
    <w:abstractNumId w:val="8"/>
  </w:num>
  <w:num w:numId="571" w16cid:durableId="1136725781">
    <w:abstractNumId w:val="3"/>
  </w:num>
  <w:num w:numId="572" w16cid:durableId="1034112271">
    <w:abstractNumId w:val="2"/>
  </w:num>
  <w:num w:numId="573" w16cid:durableId="1300843538">
    <w:abstractNumId w:val="1"/>
  </w:num>
  <w:num w:numId="574" w16cid:durableId="1634674335">
    <w:abstractNumId w:val="0"/>
  </w:num>
  <w:num w:numId="575" w16cid:durableId="2119711198">
    <w:abstractNumId w:val="7"/>
  </w:num>
  <w:num w:numId="576" w16cid:durableId="384793582">
    <w:abstractNumId w:val="6"/>
  </w:num>
  <w:num w:numId="577" w16cid:durableId="571813724">
    <w:abstractNumId w:val="5"/>
  </w:num>
  <w:num w:numId="578" w16cid:durableId="788857021">
    <w:abstractNumId w:val="4"/>
  </w:num>
  <w:num w:numId="579" w16cid:durableId="2102413311">
    <w:abstractNumId w:val="8"/>
  </w:num>
  <w:num w:numId="580" w16cid:durableId="1824926276">
    <w:abstractNumId w:val="3"/>
  </w:num>
  <w:num w:numId="581" w16cid:durableId="511145283">
    <w:abstractNumId w:val="2"/>
  </w:num>
  <w:num w:numId="582" w16cid:durableId="885917043">
    <w:abstractNumId w:val="1"/>
  </w:num>
  <w:num w:numId="583" w16cid:durableId="1926185867">
    <w:abstractNumId w:val="0"/>
  </w:num>
  <w:num w:numId="584" w16cid:durableId="299387447">
    <w:abstractNumId w:val="8"/>
  </w:num>
  <w:num w:numId="585" w16cid:durableId="736631235">
    <w:abstractNumId w:val="7"/>
  </w:num>
  <w:num w:numId="586" w16cid:durableId="642202734">
    <w:abstractNumId w:val="6"/>
  </w:num>
  <w:num w:numId="587" w16cid:durableId="374701899">
    <w:abstractNumId w:val="5"/>
  </w:num>
  <w:num w:numId="588" w16cid:durableId="1715420077">
    <w:abstractNumId w:val="4"/>
  </w:num>
  <w:num w:numId="589" w16cid:durableId="1783069617">
    <w:abstractNumId w:val="8"/>
  </w:num>
  <w:num w:numId="590" w16cid:durableId="371464207">
    <w:abstractNumId w:val="3"/>
  </w:num>
  <w:num w:numId="591" w16cid:durableId="899941611">
    <w:abstractNumId w:val="2"/>
  </w:num>
  <w:num w:numId="592" w16cid:durableId="557519077">
    <w:abstractNumId w:val="1"/>
  </w:num>
  <w:num w:numId="593" w16cid:durableId="2054380412">
    <w:abstractNumId w:val="0"/>
  </w:num>
  <w:num w:numId="594" w16cid:durableId="1935697937">
    <w:abstractNumId w:val="8"/>
  </w:num>
  <w:num w:numId="595" w16cid:durableId="1885096618">
    <w:abstractNumId w:val="3"/>
  </w:num>
  <w:num w:numId="596" w16cid:durableId="303199418">
    <w:abstractNumId w:val="2"/>
  </w:num>
  <w:num w:numId="597" w16cid:durableId="506284611">
    <w:abstractNumId w:val="1"/>
  </w:num>
  <w:num w:numId="598" w16cid:durableId="795415150">
    <w:abstractNumId w:val="0"/>
  </w:num>
  <w:num w:numId="599" w16cid:durableId="2105297720">
    <w:abstractNumId w:val="6"/>
  </w:num>
  <w:num w:numId="600" w16cid:durableId="241332886">
    <w:abstractNumId w:val="5"/>
  </w:num>
  <w:num w:numId="601" w16cid:durableId="783302942">
    <w:abstractNumId w:val="4"/>
  </w:num>
  <w:num w:numId="602" w16cid:durableId="2066903894">
    <w:abstractNumId w:val="7"/>
  </w:num>
  <w:num w:numId="603" w16cid:durableId="15204950">
    <w:abstractNumId w:val="7"/>
  </w:num>
  <w:num w:numId="604" w16cid:durableId="296692789">
    <w:abstractNumId w:val="6"/>
  </w:num>
  <w:num w:numId="605" w16cid:durableId="1280986294">
    <w:abstractNumId w:val="5"/>
  </w:num>
  <w:num w:numId="606" w16cid:durableId="875629622">
    <w:abstractNumId w:val="4"/>
  </w:num>
  <w:num w:numId="607" w16cid:durableId="1245607087">
    <w:abstractNumId w:val="8"/>
  </w:num>
  <w:num w:numId="608" w16cid:durableId="551766762">
    <w:abstractNumId w:val="3"/>
  </w:num>
  <w:num w:numId="609" w16cid:durableId="124203671">
    <w:abstractNumId w:val="2"/>
  </w:num>
  <w:num w:numId="610" w16cid:durableId="640771315">
    <w:abstractNumId w:val="1"/>
  </w:num>
  <w:num w:numId="611" w16cid:durableId="1022900601">
    <w:abstractNumId w:val="0"/>
  </w:num>
  <w:num w:numId="612" w16cid:durableId="203762157">
    <w:abstractNumId w:val="8"/>
  </w:num>
  <w:num w:numId="613" w16cid:durableId="2051373394">
    <w:abstractNumId w:val="3"/>
  </w:num>
  <w:num w:numId="614" w16cid:durableId="1921676348">
    <w:abstractNumId w:val="2"/>
  </w:num>
  <w:num w:numId="615" w16cid:durableId="1436483768">
    <w:abstractNumId w:val="1"/>
  </w:num>
  <w:num w:numId="616" w16cid:durableId="942496063">
    <w:abstractNumId w:val="5"/>
  </w:num>
  <w:num w:numId="617" w16cid:durableId="1392924835">
    <w:abstractNumId w:val="4"/>
  </w:num>
  <w:num w:numId="618" w16cid:durableId="1409420619">
    <w:abstractNumId w:val="7"/>
  </w:num>
  <w:num w:numId="619" w16cid:durableId="1449542888">
    <w:abstractNumId w:val="6"/>
  </w:num>
  <w:num w:numId="620" w16cid:durableId="101919847">
    <w:abstractNumId w:val="7"/>
  </w:num>
  <w:num w:numId="621" w16cid:durableId="1810703573">
    <w:abstractNumId w:val="6"/>
  </w:num>
  <w:num w:numId="622" w16cid:durableId="1552422142">
    <w:abstractNumId w:val="5"/>
  </w:num>
  <w:num w:numId="623" w16cid:durableId="25566324">
    <w:abstractNumId w:val="4"/>
  </w:num>
  <w:num w:numId="624" w16cid:durableId="340939385">
    <w:abstractNumId w:val="8"/>
  </w:num>
  <w:num w:numId="625" w16cid:durableId="1736661030">
    <w:abstractNumId w:val="3"/>
  </w:num>
  <w:num w:numId="626" w16cid:durableId="381635943">
    <w:abstractNumId w:val="2"/>
  </w:num>
  <w:num w:numId="627" w16cid:durableId="1759712986">
    <w:abstractNumId w:val="1"/>
  </w:num>
  <w:num w:numId="628" w16cid:durableId="907498091">
    <w:abstractNumId w:val="0"/>
  </w:num>
  <w:num w:numId="629" w16cid:durableId="122313464">
    <w:abstractNumId w:val="8"/>
  </w:num>
  <w:num w:numId="630" w16cid:durableId="46615347">
    <w:abstractNumId w:val="3"/>
  </w:num>
  <w:num w:numId="631" w16cid:durableId="580912858">
    <w:abstractNumId w:val="2"/>
  </w:num>
  <w:num w:numId="632" w16cid:durableId="111286728">
    <w:abstractNumId w:val="1"/>
  </w:num>
  <w:num w:numId="633" w16cid:durableId="1645893328">
    <w:abstractNumId w:val="7"/>
  </w:num>
  <w:num w:numId="634" w16cid:durableId="404838040">
    <w:abstractNumId w:val="6"/>
  </w:num>
  <w:num w:numId="635" w16cid:durableId="455149989">
    <w:abstractNumId w:val="5"/>
  </w:num>
  <w:num w:numId="636" w16cid:durableId="1284919623">
    <w:abstractNumId w:val="4"/>
  </w:num>
  <w:num w:numId="637" w16cid:durableId="1948662251">
    <w:abstractNumId w:val="7"/>
  </w:num>
  <w:num w:numId="638" w16cid:durableId="783378318">
    <w:abstractNumId w:val="6"/>
  </w:num>
  <w:num w:numId="639" w16cid:durableId="1080906108">
    <w:abstractNumId w:val="5"/>
  </w:num>
  <w:num w:numId="640" w16cid:durableId="606618918">
    <w:abstractNumId w:val="4"/>
  </w:num>
  <w:num w:numId="641" w16cid:durableId="106314412">
    <w:abstractNumId w:val="8"/>
  </w:num>
  <w:num w:numId="642" w16cid:durableId="1110777583">
    <w:abstractNumId w:val="3"/>
  </w:num>
  <w:num w:numId="643" w16cid:durableId="661278978">
    <w:abstractNumId w:val="2"/>
  </w:num>
  <w:num w:numId="644" w16cid:durableId="78328815">
    <w:abstractNumId w:val="1"/>
  </w:num>
  <w:num w:numId="645" w16cid:durableId="20280612">
    <w:abstractNumId w:val="0"/>
  </w:num>
  <w:num w:numId="646" w16cid:durableId="901524215">
    <w:abstractNumId w:val="7"/>
  </w:num>
  <w:num w:numId="647" w16cid:durableId="589436723">
    <w:abstractNumId w:val="6"/>
  </w:num>
  <w:num w:numId="648" w16cid:durableId="91516716">
    <w:abstractNumId w:val="5"/>
  </w:num>
  <w:num w:numId="649" w16cid:durableId="1015154530">
    <w:abstractNumId w:val="4"/>
  </w:num>
  <w:num w:numId="650" w16cid:durableId="1992175157">
    <w:abstractNumId w:val="8"/>
  </w:num>
  <w:num w:numId="651" w16cid:durableId="1782257017">
    <w:abstractNumId w:val="3"/>
  </w:num>
  <w:num w:numId="652" w16cid:durableId="1734350267">
    <w:abstractNumId w:val="2"/>
  </w:num>
  <w:num w:numId="653" w16cid:durableId="1915971421">
    <w:abstractNumId w:val="1"/>
  </w:num>
  <w:num w:numId="654" w16cid:durableId="945966728">
    <w:abstractNumId w:val="0"/>
  </w:num>
  <w:num w:numId="655" w16cid:durableId="143160340">
    <w:abstractNumId w:val="8"/>
  </w:num>
  <w:num w:numId="656" w16cid:durableId="1267885453">
    <w:abstractNumId w:val="7"/>
  </w:num>
  <w:num w:numId="657" w16cid:durableId="1275865333">
    <w:abstractNumId w:val="6"/>
  </w:num>
  <w:num w:numId="658" w16cid:durableId="2003775853">
    <w:abstractNumId w:val="5"/>
  </w:num>
  <w:num w:numId="659" w16cid:durableId="1533572369">
    <w:abstractNumId w:val="4"/>
  </w:num>
  <w:num w:numId="660" w16cid:durableId="1697122843">
    <w:abstractNumId w:val="8"/>
  </w:num>
  <w:num w:numId="661" w16cid:durableId="1447233971">
    <w:abstractNumId w:val="3"/>
  </w:num>
  <w:num w:numId="662" w16cid:durableId="301618126">
    <w:abstractNumId w:val="2"/>
  </w:num>
  <w:num w:numId="663" w16cid:durableId="2075736636">
    <w:abstractNumId w:val="1"/>
  </w:num>
  <w:num w:numId="664" w16cid:durableId="1913275754">
    <w:abstractNumId w:val="0"/>
  </w:num>
  <w:num w:numId="665" w16cid:durableId="1558275882">
    <w:abstractNumId w:val="8"/>
  </w:num>
  <w:num w:numId="666" w16cid:durableId="665402431">
    <w:abstractNumId w:val="7"/>
  </w:num>
  <w:num w:numId="667" w16cid:durableId="1322582020">
    <w:abstractNumId w:val="6"/>
  </w:num>
  <w:num w:numId="668" w16cid:durableId="1875583261">
    <w:abstractNumId w:val="5"/>
  </w:num>
  <w:num w:numId="669" w16cid:durableId="297805930">
    <w:abstractNumId w:val="4"/>
  </w:num>
  <w:num w:numId="670" w16cid:durableId="333653139">
    <w:abstractNumId w:val="8"/>
  </w:num>
  <w:num w:numId="671" w16cid:durableId="602804998">
    <w:abstractNumId w:val="3"/>
  </w:num>
  <w:num w:numId="672" w16cid:durableId="1264336769">
    <w:abstractNumId w:val="2"/>
  </w:num>
  <w:num w:numId="673" w16cid:durableId="1227643442">
    <w:abstractNumId w:val="1"/>
  </w:num>
  <w:num w:numId="674" w16cid:durableId="1567911891">
    <w:abstractNumId w:val="0"/>
  </w:num>
  <w:num w:numId="675" w16cid:durableId="1191869193">
    <w:abstractNumId w:val="8"/>
  </w:num>
  <w:num w:numId="676" w16cid:durableId="2038117056">
    <w:abstractNumId w:val="7"/>
  </w:num>
  <w:num w:numId="677" w16cid:durableId="540628672">
    <w:abstractNumId w:val="6"/>
  </w:num>
  <w:num w:numId="678" w16cid:durableId="222177641">
    <w:abstractNumId w:val="5"/>
  </w:num>
  <w:num w:numId="679" w16cid:durableId="1883322482">
    <w:abstractNumId w:val="4"/>
  </w:num>
  <w:num w:numId="680" w16cid:durableId="1266771109">
    <w:abstractNumId w:val="8"/>
  </w:num>
  <w:num w:numId="681" w16cid:durableId="1601134882">
    <w:abstractNumId w:val="3"/>
  </w:num>
  <w:num w:numId="682" w16cid:durableId="270667385">
    <w:abstractNumId w:val="2"/>
  </w:num>
  <w:num w:numId="683" w16cid:durableId="2026981576">
    <w:abstractNumId w:val="1"/>
  </w:num>
  <w:num w:numId="684" w16cid:durableId="871384193">
    <w:abstractNumId w:val="0"/>
  </w:num>
  <w:num w:numId="685" w16cid:durableId="2092507067">
    <w:abstractNumId w:val="8"/>
  </w:num>
  <w:num w:numId="686" w16cid:durableId="221066876">
    <w:abstractNumId w:val="3"/>
  </w:num>
  <w:num w:numId="687" w16cid:durableId="548224239">
    <w:abstractNumId w:val="2"/>
  </w:num>
  <w:num w:numId="688" w16cid:durableId="1533221945">
    <w:abstractNumId w:val="1"/>
  </w:num>
  <w:num w:numId="689" w16cid:durableId="761296904">
    <w:abstractNumId w:val="0"/>
  </w:num>
  <w:num w:numId="690" w16cid:durableId="1511720154">
    <w:abstractNumId w:val="7"/>
  </w:num>
  <w:num w:numId="691" w16cid:durableId="657150229">
    <w:abstractNumId w:val="6"/>
  </w:num>
  <w:num w:numId="692" w16cid:durableId="1690059997">
    <w:abstractNumId w:val="5"/>
  </w:num>
  <w:num w:numId="693" w16cid:durableId="1941863957">
    <w:abstractNumId w:val="4"/>
  </w:num>
  <w:num w:numId="694" w16cid:durableId="2110931576">
    <w:abstractNumId w:val="8"/>
  </w:num>
  <w:num w:numId="695" w16cid:durableId="185942847">
    <w:abstractNumId w:val="3"/>
  </w:num>
  <w:num w:numId="696" w16cid:durableId="125858317">
    <w:abstractNumId w:val="2"/>
  </w:num>
  <w:num w:numId="697" w16cid:durableId="1572763970">
    <w:abstractNumId w:val="1"/>
  </w:num>
  <w:num w:numId="698" w16cid:durableId="446050994">
    <w:abstractNumId w:val="0"/>
  </w:num>
  <w:num w:numId="699" w16cid:durableId="152378203">
    <w:abstractNumId w:val="8"/>
  </w:num>
  <w:num w:numId="700" w16cid:durableId="913585904">
    <w:abstractNumId w:val="3"/>
  </w:num>
  <w:num w:numId="701" w16cid:durableId="782579629">
    <w:abstractNumId w:val="2"/>
  </w:num>
  <w:num w:numId="702" w16cid:durableId="1234049253">
    <w:abstractNumId w:val="7"/>
  </w:num>
  <w:num w:numId="703" w16cid:durableId="1915428667">
    <w:abstractNumId w:val="6"/>
  </w:num>
  <w:num w:numId="704" w16cid:durableId="1941985004">
    <w:abstractNumId w:val="5"/>
  </w:num>
  <w:num w:numId="705" w16cid:durableId="998268227">
    <w:abstractNumId w:val="4"/>
  </w:num>
  <w:num w:numId="706" w16cid:durableId="366417560">
    <w:abstractNumId w:val="8"/>
  </w:num>
  <w:num w:numId="707" w16cid:durableId="1309701174">
    <w:abstractNumId w:val="3"/>
  </w:num>
  <w:num w:numId="708" w16cid:durableId="984625579">
    <w:abstractNumId w:val="2"/>
  </w:num>
  <w:num w:numId="709" w16cid:durableId="904024067">
    <w:abstractNumId w:val="1"/>
  </w:num>
  <w:num w:numId="710" w16cid:durableId="1392115737">
    <w:abstractNumId w:val="0"/>
  </w:num>
  <w:num w:numId="711" w16cid:durableId="253898146">
    <w:abstractNumId w:val="7"/>
  </w:num>
  <w:num w:numId="712" w16cid:durableId="331566224">
    <w:abstractNumId w:val="6"/>
  </w:num>
  <w:num w:numId="713" w16cid:durableId="1289896626">
    <w:abstractNumId w:val="5"/>
  </w:num>
  <w:num w:numId="714" w16cid:durableId="1942177775">
    <w:abstractNumId w:val="4"/>
  </w:num>
  <w:num w:numId="715" w16cid:durableId="1192258735">
    <w:abstractNumId w:val="8"/>
  </w:num>
  <w:num w:numId="716" w16cid:durableId="440341715">
    <w:abstractNumId w:val="3"/>
  </w:num>
  <w:num w:numId="717" w16cid:durableId="1988586641">
    <w:abstractNumId w:val="2"/>
  </w:num>
  <w:num w:numId="718" w16cid:durableId="762845049">
    <w:abstractNumId w:val="1"/>
  </w:num>
  <w:num w:numId="719" w16cid:durableId="956715101">
    <w:abstractNumId w:val="0"/>
  </w:num>
  <w:num w:numId="720" w16cid:durableId="909265656">
    <w:abstractNumId w:val="8"/>
  </w:num>
  <w:num w:numId="721" w16cid:durableId="1698234554">
    <w:abstractNumId w:val="7"/>
  </w:num>
  <w:num w:numId="722" w16cid:durableId="860628953">
    <w:abstractNumId w:val="6"/>
  </w:num>
  <w:num w:numId="723" w16cid:durableId="1204056205">
    <w:abstractNumId w:val="5"/>
  </w:num>
  <w:num w:numId="724" w16cid:durableId="279075345">
    <w:abstractNumId w:val="4"/>
  </w:num>
  <w:num w:numId="725" w16cid:durableId="1275941266">
    <w:abstractNumId w:val="8"/>
  </w:num>
  <w:num w:numId="726" w16cid:durableId="520976637">
    <w:abstractNumId w:val="3"/>
  </w:num>
  <w:num w:numId="727" w16cid:durableId="363676678">
    <w:abstractNumId w:val="2"/>
  </w:num>
  <w:num w:numId="728" w16cid:durableId="1677729720">
    <w:abstractNumId w:val="1"/>
  </w:num>
  <w:num w:numId="729" w16cid:durableId="978533284">
    <w:abstractNumId w:val="0"/>
  </w:num>
  <w:num w:numId="730" w16cid:durableId="579022664">
    <w:abstractNumId w:val="8"/>
  </w:num>
  <w:num w:numId="731" w16cid:durableId="767504112">
    <w:abstractNumId w:val="7"/>
  </w:num>
  <w:num w:numId="732" w16cid:durableId="2132505921">
    <w:abstractNumId w:val="6"/>
  </w:num>
  <w:num w:numId="733" w16cid:durableId="319887226">
    <w:abstractNumId w:val="5"/>
  </w:num>
  <w:num w:numId="734" w16cid:durableId="311715431">
    <w:abstractNumId w:val="4"/>
  </w:num>
  <w:num w:numId="735" w16cid:durableId="61215927">
    <w:abstractNumId w:val="8"/>
  </w:num>
  <w:num w:numId="736" w16cid:durableId="644310195">
    <w:abstractNumId w:val="3"/>
  </w:num>
  <w:num w:numId="737" w16cid:durableId="2127385920">
    <w:abstractNumId w:val="2"/>
  </w:num>
  <w:num w:numId="738" w16cid:durableId="1667124826">
    <w:abstractNumId w:val="1"/>
  </w:num>
  <w:num w:numId="739" w16cid:durableId="556479380">
    <w:abstractNumId w:val="0"/>
  </w:num>
  <w:num w:numId="740" w16cid:durableId="1958757491">
    <w:abstractNumId w:val="8"/>
  </w:num>
  <w:num w:numId="741" w16cid:durableId="507184247">
    <w:abstractNumId w:val="3"/>
  </w:num>
  <w:num w:numId="742" w16cid:durableId="1793745993">
    <w:abstractNumId w:val="2"/>
  </w:num>
  <w:num w:numId="743" w16cid:durableId="1569457215">
    <w:abstractNumId w:val="1"/>
  </w:num>
  <w:num w:numId="744" w16cid:durableId="1377193024">
    <w:abstractNumId w:val="0"/>
  </w:num>
  <w:num w:numId="745" w16cid:durableId="1109667649">
    <w:abstractNumId w:val="7"/>
  </w:num>
  <w:num w:numId="746" w16cid:durableId="808740427">
    <w:abstractNumId w:val="6"/>
  </w:num>
  <w:num w:numId="747" w16cid:durableId="199513493">
    <w:abstractNumId w:val="5"/>
  </w:num>
  <w:num w:numId="748" w16cid:durableId="605043756">
    <w:abstractNumId w:val="4"/>
  </w:num>
  <w:num w:numId="749" w16cid:durableId="293022040">
    <w:abstractNumId w:val="8"/>
  </w:num>
  <w:num w:numId="750" w16cid:durableId="1966620280">
    <w:abstractNumId w:val="3"/>
  </w:num>
  <w:num w:numId="751" w16cid:durableId="409928564">
    <w:abstractNumId w:val="2"/>
  </w:num>
  <w:num w:numId="752" w16cid:durableId="149181897">
    <w:abstractNumId w:val="1"/>
  </w:num>
  <w:num w:numId="753" w16cid:durableId="39938118">
    <w:abstractNumId w:val="0"/>
  </w:num>
  <w:num w:numId="754" w16cid:durableId="1184636051">
    <w:abstractNumId w:val="8"/>
  </w:num>
  <w:num w:numId="755" w16cid:durableId="1860849154">
    <w:abstractNumId w:val="3"/>
  </w:num>
  <w:num w:numId="756" w16cid:durableId="1204176288">
    <w:abstractNumId w:val="2"/>
  </w:num>
  <w:num w:numId="757" w16cid:durableId="247346366">
    <w:abstractNumId w:val="1"/>
  </w:num>
  <w:num w:numId="758" w16cid:durableId="978070675">
    <w:abstractNumId w:val="0"/>
  </w:num>
  <w:num w:numId="759" w16cid:durableId="487988294">
    <w:abstractNumId w:val="7"/>
  </w:num>
  <w:num w:numId="760" w16cid:durableId="633367268">
    <w:abstractNumId w:val="6"/>
  </w:num>
  <w:num w:numId="761" w16cid:durableId="1029448168">
    <w:abstractNumId w:val="5"/>
  </w:num>
  <w:num w:numId="762" w16cid:durableId="1896114840">
    <w:abstractNumId w:val="4"/>
  </w:num>
  <w:num w:numId="763" w16cid:durableId="633365531">
    <w:abstractNumId w:val="8"/>
  </w:num>
  <w:num w:numId="764" w16cid:durableId="372584111">
    <w:abstractNumId w:val="3"/>
  </w:num>
  <w:num w:numId="765" w16cid:durableId="740832611">
    <w:abstractNumId w:val="2"/>
  </w:num>
  <w:num w:numId="766" w16cid:durableId="1374160528">
    <w:abstractNumId w:val="1"/>
  </w:num>
  <w:num w:numId="767" w16cid:durableId="1650019500">
    <w:abstractNumId w:val="0"/>
  </w:num>
  <w:num w:numId="768" w16cid:durableId="47000216">
    <w:abstractNumId w:val="8"/>
  </w:num>
  <w:num w:numId="769" w16cid:durableId="1236861997">
    <w:abstractNumId w:val="3"/>
  </w:num>
  <w:num w:numId="770" w16cid:durableId="639265844">
    <w:abstractNumId w:val="2"/>
  </w:num>
  <w:num w:numId="771" w16cid:durableId="364839924">
    <w:abstractNumId w:val="7"/>
  </w:num>
  <w:num w:numId="772" w16cid:durableId="1652175841">
    <w:abstractNumId w:val="6"/>
  </w:num>
  <w:num w:numId="773" w16cid:durableId="189801727">
    <w:abstractNumId w:val="5"/>
  </w:num>
  <w:num w:numId="774" w16cid:durableId="1666318698">
    <w:abstractNumId w:val="4"/>
  </w:num>
  <w:num w:numId="775" w16cid:durableId="43258601">
    <w:abstractNumId w:val="8"/>
  </w:num>
  <w:num w:numId="776" w16cid:durableId="2034452755">
    <w:abstractNumId w:val="3"/>
  </w:num>
  <w:num w:numId="777" w16cid:durableId="869150374">
    <w:abstractNumId w:val="2"/>
  </w:num>
  <w:num w:numId="778" w16cid:durableId="750155959">
    <w:abstractNumId w:val="1"/>
  </w:num>
  <w:num w:numId="779" w16cid:durableId="722290433">
    <w:abstractNumId w:val="0"/>
  </w:num>
  <w:num w:numId="780" w16cid:durableId="244924914">
    <w:abstractNumId w:val="8"/>
  </w:num>
  <w:num w:numId="781" w16cid:durableId="1859270280">
    <w:abstractNumId w:val="7"/>
  </w:num>
  <w:num w:numId="782" w16cid:durableId="1251698210">
    <w:abstractNumId w:val="6"/>
  </w:num>
  <w:num w:numId="783" w16cid:durableId="649864029">
    <w:abstractNumId w:val="5"/>
  </w:num>
  <w:num w:numId="784" w16cid:durableId="520818495">
    <w:abstractNumId w:val="4"/>
  </w:num>
  <w:num w:numId="785" w16cid:durableId="1899440738">
    <w:abstractNumId w:val="8"/>
  </w:num>
  <w:num w:numId="786" w16cid:durableId="509149235">
    <w:abstractNumId w:val="3"/>
  </w:num>
  <w:num w:numId="787" w16cid:durableId="379670028">
    <w:abstractNumId w:val="2"/>
  </w:num>
  <w:num w:numId="788" w16cid:durableId="99375475">
    <w:abstractNumId w:val="1"/>
  </w:num>
  <w:num w:numId="789" w16cid:durableId="844244039">
    <w:abstractNumId w:val="0"/>
  </w:num>
  <w:num w:numId="790" w16cid:durableId="828718053">
    <w:abstractNumId w:val="8"/>
  </w:num>
  <w:num w:numId="791" w16cid:durableId="885676034">
    <w:abstractNumId w:val="3"/>
  </w:num>
  <w:num w:numId="792" w16cid:durableId="1492714584">
    <w:abstractNumId w:val="2"/>
  </w:num>
  <w:num w:numId="793" w16cid:durableId="1692757448">
    <w:abstractNumId w:val="1"/>
  </w:num>
  <w:num w:numId="794" w16cid:durableId="1859267663">
    <w:abstractNumId w:val="0"/>
  </w:num>
  <w:num w:numId="795" w16cid:durableId="1736469259">
    <w:abstractNumId w:val="7"/>
  </w:num>
  <w:num w:numId="796" w16cid:durableId="1215704102">
    <w:abstractNumId w:val="6"/>
  </w:num>
  <w:num w:numId="797" w16cid:durableId="248273751">
    <w:abstractNumId w:val="5"/>
  </w:num>
  <w:num w:numId="798" w16cid:durableId="173616341">
    <w:abstractNumId w:val="4"/>
  </w:num>
  <w:num w:numId="799" w16cid:durableId="1397819139">
    <w:abstractNumId w:val="8"/>
  </w:num>
  <w:num w:numId="800" w16cid:durableId="1359283277">
    <w:abstractNumId w:val="3"/>
  </w:num>
  <w:num w:numId="801" w16cid:durableId="1310281966">
    <w:abstractNumId w:val="2"/>
  </w:num>
  <w:num w:numId="802" w16cid:durableId="1715540548">
    <w:abstractNumId w:val="1"/>
  </w:num>
  <w:num w:numId="803" w16cid:durableId="1103258767">
    <w:abstractNumId w:val="0"/>
  </w:num>
  <w:num w:numId="804" w16cid:durableId="1904027781">
    <w:abstractNumId w:val="8"/>
  </w:num>
  <w:num w:numId="805" w16cid:durableId="1244602025">
    <w:abstractNumId w:val="7"/>
  </w:num>
  <w:num w:numId="806" w16cid:durableId="1595548647">
    <w:abstractNumId w:val="6"/>
  </w:num>
  <w:num w:numId="807" w16cid:durableId="1179348670">
    <w:abstractNumId w:val="5"/>
  </w:num>
  <w:num w:numId="808" w16cid:durableId="1492142424">
    <w:abstractNumId w:val="4"/>
  </w:num>
  <w:num w:numId="809" w16cid:durableId="841167481">
    <w:abstractNumId w:val="8"/>
  </w:num>
  <w:num w:numId="810" w16cid:durableId="185336229">
    <w:abstractNumId w:val="3"/>
  </w:num>
  <w:num w:numId="811" w16cid:durableId="381099955">
    <w:abstractNumId w:val="2"/>
  </w:num>
  <w:num w:numId="812" w16cid:durableId="980158594">
    <w:abstractNumId w:val="1"/>
  </w:num>
  <w:num w:numId="813" w16cid:durableId="248275483">
    <w:abstractNumId w:val="0"/>
  </w:num>
  <w:num w:numId="814" w16cid:durableId="1544095537">
    <w:abstractNumId w:val="8"/>
  </w:num>
  <w:num w:numId="815" w16cid:durableId="681780565">
    <w:abstractNumId w:val="3"/>
  </w:num>
  <w:num w:numId="816" w16cid:durableId="221185358">
    <w:abstractNumId w:val="2"/>
  </w:num>
  <w:num w:numId="817" w16cid:durableId="1498617155">
    <w:abstractNumId w:val="1"/>
  </w:num>
  <w:num w:numId="818" w16cid:durableId="1093088962">
    <w:abstractNumId w:val="5"/>
  </w:num>
  <w:num w:numId="819" w16cid:durableId="1317032233">
    <w:abstractNumId w:val="4"/>
  </w:num>
  <w:num w:numId="820" w16cid:durableId="295796456">
    <w:abstractNumId w:val="7"/>
  </w:num>
  <w:num w:numId="821" w16cid:durableId="1359429331">
    <w:abstractNumId w:val="6"/>
  </w:num>
  <w:num w:numId="822" w16cid:durableId="1741249272">
    <w:abstractNumId w:val="7"/>
  </w:num>
  <w:num w:numId="823" w16cid:durableId="1690526028">
    <w:abstractNumId w:val="6"/>
  </w:num>
  <w:num w:numId="824" w16cid:durableId="1608928825">
    <w:abstractNumId w:val="5"/>
  </w:num>
  <w:num w:numId="825" w16cid:durableId="917708363">
    <w:abstractNumId w:val="4"/>
  </w:num>
  <w:num w:numId="826" w16cid:durableId="74934643">
    <w:abstractNumId w:val="8"/>
  </w:num>
  <w:num w:numId="827" w16cid:durableId="1802263421">
    <w:abstractNumId w:val="3"/>
  </w:num>
  <w:num w:numId="828" w16cid:durableId="1821382443">
    <w:abstractNumId w:val="2"/>
  </w:num>
  <w:num w:numId="829" w16cid:durableId="928581929">
    <w:abstractNumId w:val="1"/>
  </w:num>
  <w:num w:numId="830" w16cid:durableId="364066726">
    <w:abstractNumId w:val="0"/>
  </w:num>
  <w:num w:numId="831" w16cid:durableId="11153769">
    <w:abstractNumId w:val="8"/>
  </w:num>
  <w:num w:numId="832" w16cid:durableId="1689327788">
    <w:abstractNumId w:val="3"/>
  </w:num>
  <w:num w:numId="833" w16cid:durableId="1454860464">
    <w:abstractNumId w:val="2"/>
  </w:num>
  <w:num w:numId="834" w16cid:durableId="1326862897">
    <w:abstractNumId w:val="1"/>
  </w:num>
  <w:num w:numId="835" w16cid:durableId="1399287393">
    <w:abstractNumId w:val="7"/>
  </w:num>
  <w:num w:numId="836" w16cid:durableId="777604450">
    <w:abstractNumId w:val="6"/>
  </w:num>
  <w:num w:numId="837" w16cid:durableId="2093424437">
    <w:abstractNumId w:val="5"/>
  </w:num>
  <w:num w:numId="838" w16cid:durableId="833225281">
    <w:abstractNumId w:val="4"/>
  </w:num>
  <w:num w:numId="839" w16cid:durableId="899905738">
    <w:abstractNumId w:val="8"/>
  </w:num>
  <w:num w:numId="840" w16cid:durableId="1535269058">
    <w:abstractNumId w:val="3"/>
  </w:num>
  <w:num w:numId="841" w16cid:durableId="1367214588">
    <w:abstractNumId w:val="2"/>
  </w:num>
  <w:num w:numId="842" w16cid:durableId="8651249">
    <w:abstractNumId w:val="1"/>
  </w:num>
  <w:num w:numId="843" w16cid:durableId="1699308066">
    <w:abstractNumId w:val="0"/>
  </w:num>
  <w:num w:numId="844" w16cid:durableId="1140534710">
    <w:abstractNumId w:val="8"/>
  </w:num>
  <w:num w:numId="845" w16cid:durableId="1514762367">
    <w:abstractNumId w:val="3"/>
  </w:num>
  <w:num w:numId="846" w16cid:durableId="438306258">
    <w:abstractNumId w:val="2"/>
  </w:num>
  <w:num w:numId="847" w16cid:durableId="874082194">
    <w:abstractNumId w:val="1"/>
  </w:num>
  <w:num w:numId="848" w16cid:durableId="2100562620">
    <w:abstractNumId w:val="7"/>
  </w:num>
  <w:num w:numId="849" w16cid:durableId="493185548">
    <w:abstractNumId w:val="6"/>
  </w:num>
  <w:num w:numId="850" w16cid:durableId="2024014176">
    <w:abstractNumId w:val="5"/>
  </w:num>
  <w:num w:numId="851" w16cid:durableId="340855427">
    <w:abstractNumId w:val="4"/>
  </w:num>
  <w:num w:numId="852" w16cid:durableId="1887796449">
    <w:abstractNumId w:val="8"/>
  </w:num>
  <w:num w:numId="853" w16cid:durableId="1669208799">
    <w:abstractNumId w:val="3"/>
  </w:num>
  <w:num w:numId="854" w16cid:durableId="1634629388">
    <w:abstractNumId w:val="2"/>
  </w:num>
  <w:num w:numId="855" w16cid:durableId="1906842164">
    <w:abstractNumId w:val="1"/>
  </w:num>
  <w:num w:numId="856" w16cid:durableId="594167485">
    <w:abstractNumId w:val="0"/>
  </w:num>
  <w:num w:numId="857" w16cid:durableId="1466507737">
    <w:abstractNumId w:val="8"/>
  </w:num>
  <w:num w:numId="858" w16cid:durableId="1119105429">
    <w:abstractNumId w:val="3"/>
  </w:num>
  <w:num w:numId="859" w16cid:durableId="319113926">
    <w:abstractNumId w:val="2"/>
  </w:num>
  <w:num w:numId="860" w16cid:durableId="1773814200">
    <w:abstractNumId w:val="1"/>
  </w:num>
  <w:num w:numId="861" w16cid:durableId="1583372076">
    <w:abstractNumId w:val="7"/>
  </w:num>
  <w:num w:numId="862" w16cid:durableId="1602107952">
    <w:abstractNumId w:val="6"/>
  </w:num>
  <w:num w:numId="863" w16cid:durableId="803699528">
    <w:abstractNumId w:val="5"/>
  </w:num>
  <w:num w:numId="864" w16cid:durableId="1812212935">
    <w:abstractNumId w:val="4"/>
  </w:num>
  <w:num w:numId="865" w16cid:durableId="1084569676">
    <w:abstractNumId w:val="8"/>
  </w:num>
  <w:num w:numId="866" w16cid:durableId="301161394">
    <w:abstractNumId w:val="3"/>
  </w:num>
  <w:num w:numId="867" w16cid:durableId="519471101">
    <w:abstractNumId w:val="2"/>
  </w:num>
  <w:num w:numId="868" w16cid:durableId="1246838935">
    <w:abstractNumId w:val="1"/>
  </w:num>
  <w:num w:numId="869" w16cid:durableId="802429715">
    <w:abstractNumId w:val="0"/>
  </w:num>
  <w:num w:numId="870" w16cid:durableId="854612038">
    <w:abstractNumId w:val="8"/>
  </w:num>
  <w:num w:numId="871" w16cid:durableId="1085609092">
    <w:abstractNumId w:val="3"/>
  </w:num>
  <w:num w:numId="872" w16cid:durableId="1223522556">
    <w:abstractNumId w:val="2"/>
  </w:num>
  <w:num w:numId="873" w16cid:durableId="1118525464">
    <w:abstractNumId w:val="1"/>
  </w:num>
  <w:num w:numId="874" w16cid:durableId="1205681457">
    <w:abstractNumId w:val="16"/>
  </w:num>
  <w:num w:numId="875" w16cid:durableId="84732580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TIxsDQ3szQwNTRX0lEKTi0uzszPAykwrQUAGIEWVCwAAAA="/>
  </w:docVars>
  <w:rsids>
    <w:rsidRoot w:val="003D50E3"/>
    <w:rsid w:val="00012C1F"/>
    <w:rsid w:val="000361BB"/>
    <w:rsid w:val="000B4E93"/>
    <w:rsid w:val="000D662E"/>
    <w:rsid w:val="000E178D"/>
    <w:rsid w:val="000F0AAC"/>
    <w:rsid w:val="00103DAD"/>
    <w:rsid w:val="00104759"/>
    <w:rsid w:val="00125962"/>
    <w:rsid w:val="00135A57"/>
    <w:rsid w:val="00194661"/>
    <w:rsid w:val="001B1454"/>
    <w:rsid w:val="001C0BCC"/>
    <w:rsid w:val="002409C2"/>
    <w:rsid w:val="00261DB2"/>
    <w:rsid w:val="00275544"/>
    <w:rsid w:val="002937C0"/>
    <w:rsid w:val="00294FC5"/>
    <w:rsid w:val="002B1790"/>
    <w:rsid w:val="00317812"/>
    <w:rsid w:val="00327D71"/>
    <w:rsid w:val="003A5CA8"/>
    <w:rsid w:val="003B754E"/>
    <w:rsid w:val="003D50E3"/>
    <w:rsid w:val="003E49A4"/>
    <w:rsid w:val="003E52B7"/>
    <w:rsid w:val="003F342B"/>
    <w:rsid w:val="00401979"/>
    <w:rsid w:val="0040598F"/>
    <w:rsid w:val="00417AA6"/>
    <w:rsid w:val="004319C6"/>
    <w:rsid w:val="00470F30"/>
    <w:rsid w:val="00484D83"/>
    <w:rsid w:val="004A476D"/>
    <w:rsid w:val="004E579D"/>
    <w:rsid w:val="004F73F5"/>
    <w:rsid w:val="00515052"/>
    <w:rsid w:val="005524BB"/>
    <w:rsid w:val="00585F35"/>
    <w:rsid w:val="005C5B13"/>
    <w:rsid w:val="0065000D"/>
    <w:rsid w:val="006634A6"/>
    <w:rsid w:val="006639F3"/>
    <w:rsid w:val="006A6E21"/>
    <w:rsid w:val="006B3BBD"/>
    <w:rsid w:val="006E182C"/>
    <w:rsid w:val="007303F0"/>
    <w:rsid w:val="007448F5"/>
    <w:rsid w:val="00751EC0"/>
    <w:rsid w:val="00766BED"/>
    <w:rsid w:val="00767C8B"/>
    <w:rsid w:val="0077083E"/>
    <w:rsid w:val="0080156A"/>
    <w:rsid w:val="00842563"/>
    <w:rsid w:val="008804BC"/>
    <w:rsid w:val="008D0EFB"/>
    <w:rsid w:val="008D642D"/>
    <w:rsid w:val="008E3802"/>
    <w:rsid w:val="00905FDB"/>
    <w:rsid w:val="0095437D"/>
    <w:rsid w:val="00996EF7"/>
    <w:rsid w:val="009B4908"/>
    <w:rsid w:val="009F1F38"/>
    <w:rsid w:val="009F743F"/>
    <w:rsid w:val="00AB327D"/>
    <w:rsid w:val="00AE3EB5"/>
    <w:rsid w:val="00B02D93"/>
    <w:rsid w:val="00B06B0A"/>
    <w:rsid w:val="00B104D4"/>
    <w:rsid w:val="00B160E6"/>
    <w:rsid w:val="00B41950"/>
    <w:rsid w:val="00B46E5D"/>
    <w:rsid w:val="00B848E3"/>
    <w:rsid w:val="00BA2B68"/>
    <w:rsid w:val="00BB7016"/>
    <w:rsid w:val="00BC1C76"/>
    <w:rsid w:val="00BD4889"/>
    <w:rsid w:val="00BE3128"/>
    <w:rsid w:val="00BF60EB"/>
    <w:rsid w:val="00C06A08"/>
    <w:rsid w:val="00C11002"/>
    <w:rsid w:val="00C43673"/>
    <w:rsid w:val="00C70B67"/>
    <w:rsid w:val="00CD53B2"/>
    <w:rsid w:val="00CE48AA"/>
    <w:rsid w:val="00D10164"/>
    <w:rsid w:val="00D118BE"/>
    <w:rsid w:val="00D12DD2"/>
    <w:rsid w:val="00D250B2"/>
    <w:rsid w:val="00D400E3"/>
    <w:rsid w:val="00D91130"/>
    <w:rsid w:val="00DB2F3E"/>
    <w:rsid w:val="00E02608"/>
    <w:rsid w:val="00E027E9"/>
    <w:rsid w:val="00E1684F"/>
    <w:rsid w:val="00E2747E"/>
    <w:rsid w:val="00E56EAA"/>
    <w:rsid w:val="00E678B0"/>
    <w:rsid w:val="00E77908"/>
    <w:rsid w:val="00EB1266"/>
    <w:rsid w:val="00F026FA"/>
    <w:rsid w:val="00F3699F"/>
    <w:rsid w:val="00FB19A3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15461"/>
  <w15:chartTrackingRefBased/>
  <w15:docId w15:val="{EDA5791E-A52A-44F4-B04D-A2A9C2D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3802"/>
    <w:pPr>
      <w:spacing w:after="0" w:line="240" w:lineRule="auto"/>
    </w:pPr>
    <w:rPr>
      <w:rFonts w:eastAsia="Times New Roman" w:cs="Times New Roman"/>
      <w:szCs w:val="24"/>
    </w:rPr>
  </w:style>
  <w:style w:type="paragraph" w:styleId="Cmsor1">
    <w:name w:val="heading 1"/>
    <w:aliases w:val="CV_cimsor"/>
    <w:basedOn w:val="Norml"/>
    <w:next w:val="Norml"/>
    <w:link w:val="Cmsor1Char"/>
    <w:uiPriority w:val="9"/>
    <w:qFormat/>
    <w:rsid w:val="0095437D"/>
    <w:pPr>
      <w:keepNext/>
      <w:keepLines/>
      <w:numPr>
        <w:numId w:val="2"/>
      </w:numPr>
      <w:spacing w:before="600" w:after="240"/>
      <w:outlineLvl w:val="0"/>
    </w:pPr>
    <w:rPr>
      <w:b/>
      <w:color w:val="6BAE2E" w:themeColor="accent4" w:themeShade="BF"/>
      <w:sz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08"/>
    <w:pPr>
      <w:numPr>
        <w:ilvl w:val="1"/>
      </w:numPr>
      <w:spacing w:before="480"/>
      <w:ind w:left="578" w:hanging="578"/>
      <w:outlineLvl w:val="1"/>
    </w:pPr>
    <w:rPr>
      <w:color w:val="0F4B82" w:themeColor="text2"/>
      <w:sz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5437D"/>
    <w:pPr>
      <w:numPr>
        <w:ilvl w:val="2"/>
      </w:numPr>
      <w:outlineLvl w:val="2"/>
    </w:pPr>
    <w:rPr>
      <w:color w:val="1982C3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95437D"/>
    <w:pPr>
      <w:numPr>
        <w:ilvl w:val="3"/>
      </w:numPr>
      <w:outlineLvl w:val="3"/>
    </w:pPr>
    <w:rPr>
      <w:sz w:val="24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95437D"/>
    <w:pPr>
      <w:numPr>
        <w:ilvl w:val="4"/>
      </w:numPr>
      <w:spacing w:before="360" w:after="120"/>
      <w:outlineLvl w:val="4"/>
    </w:pPr>
    <w:rPr>
      <w:b w:val="0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95437D"/>
    <w:pPr>
      <w:numPr>
        <w:ilvl w:val="5"/>
      </w:numPr>
      <w:outlineLvl w:val="5"/>
    </w:pPr>
  </w:style>
  <w:style w:type="paragraph" w:styleId="Cmsor7">
    <w:name w:val="heading 7"/>
    <w:basedOn w:val="Cmsor6"/>
    <w:next w:val="Norml"/>
    <w:link w:val="Cmsor7Char"/>
    <w:uiPriority w:val="9"/>
    <w:unhideWhenUsed/>
    <w:qFormat/>
    <w:rsid w:val="0095437D"/>
    <w:pPr>
      <w:numPr>
        <w:ilvl w:val="6"/>
      </w:numPr>
      <w:outlineLvl w:val="6"/>
    </w:pPr>
    <w:rPr>
      <w:u w:val="single"/>
    </w:rPr>
  </w:style>
  <w:style w:type="paragraph" w:styleId="Cmsor8">
    <w:name w:val="heading 8"/>
    <w:next w:val="Norml"/>
    <w:link w:val="Cmsor8Char"/>
    <w:uiPriority w:val="9"/>
    <w:unhideWhenUsed/>
    <w:qFormat/>
    <w:rsid w:val="0095437D"/>
    <w:pPr>
      <w:keepNext/>
      <w:numPr>
        <w:ilvl w:val="7"/>
        <w:numId w:val="2"/>
      </w:numPr>
      <w:spacing w:before="240" w:after="60" w:line="240" w:lineRule="auto"/>
      <w:outlineLvl w:val="7"/>
    </w:pPr>
    <w:rPr>
      <w:rFonts w:asciiTheme="majorHAnsi" w:eastAsiaTheme="majorEastAsia" w:hAnsiTheme="majorHAnsi" w:cstheme="majorBidi"/>
      <w:i/>
      <w:iCs/>
      <w:color w:val="1982C3" w:themeColor="accent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5437D"/>
    <w:pPr>
      <w:keepNext/>
      <w:keepLines/>
      <w:numPr>
        <w:ilvl w:val="8"/>
        <w:numId w:val="2"/>
      </w:numPr>
      <w:spacing w:before="240"/>
      <w:contextualSpacing/>
      <w:outlineLvl w:val="8"/>
    </w:pPr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DAD"/>
    <w:pPr>
      <w:tabs>
        <w:tab w:val="center" w:pos="4820"/>
        <w:tab w:val="right" w:pos="9639"/>
      </w:tabs>
      <w:jc w:val="center"/>
    </w:pPr>
    <w:rPr>
      <w:color w:val="7F7F7F" w:themeColor="text1" w:themeTint="80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103DAD"/>
    <w:rPr>
      <w:color w:val="7F7F7F" w:themeColor="text1" w:themeTint="80"/>
      <w:sz w:val="20"/>
    </w:rPr>
  </w:style>
  <w:style w:type="paragraph" w:styleId="llb">
    <w:name w:val="footer"/>
    <w:basedOn w:val="Norml"/>
    <w:link w:val="llbChar"/>
    <w:uiPriority w:val="99"/>
    <w:unhideWhenUsed/>
    <w:rsid w:val="009B4908"/>
    <w:pPr>
      <w:tabs>
        <w:tab w:val="center" w:pos="4536"/>
        <w:tab w:val="right" w:pos="9072"/>
      </w:tabs>
      <w:jc w:val="center"/>
    </w:pPr>
    <w:rPr>
      <w:color w:val="7F7F7F" w:themeColor="text1" w:themeTint="80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9B4908"/>
    <w:rPr>
      <w:color w:val="7F7F7F" w:themeColor="text1" w:themeTint="80"/>
      <w:sz w:val="20"/>
      <w:lang w:val="en-GB"/>
    </w:rPr>
  </w:style>
  <w:style w:type="paragraph" w:customStyle="1" w:styleId="CmlapDtum">
    <w:name w:val="Címlap_Dátum"/>
    <w:basedOn w:val="Norml"/>
    <w:link w:val="CmlapDtumChar"/>
    <w:qFormat/>
    <w:rsid w:val="0095437D"/>
    <w:pPr>
      <w:jc w:val="right"/>
    </w:pPr>
    <w:rPr>
      <w:color w:val="1982C3" w:themeColor="accent1"/>
      <w:sz w:val="28"/>
    </w:rPr>
  </w:style>
  <w:style w:type="character" w:customStyle="1" w:styleId="CmlapDtumChar">
    <w:name w:val="Címlap_Dátum Char"/>
    <w:basedOn w:val="Bekezdsalapbettpusa"/>
    <w:link w:val="CmlapDtum"/>
    <w:rsid w:val="0095437D"/>
    <w:rPr>
      <w:color w:val="1982C3" w:themeColor="accent1"/>
      <w:sz w:val="28"/>
      <w:lang w:val="en-GB"/>
    </w:rPr>
  </w:style>
  <w:style w:type="paragraph" w:customStyle="1" w:styleId="CmlapUressor">
    <w:name w:val="Címlap_Ures_sor"/>
    <w:basedOn w:val="Norml"/>
    <w:link w:val="CmlapUressorChar"/>
    <w:qFormat/>
    <w:rsid w:val="0095437D"/>
    <w:pPr>
      <w:jc w:val="right"/>
    </w:pPr>
    <w:rPr>
      <w:sz w:val="10"/>
      <w:szCs w:val="10"/>
    </w:rPr>
  </w:style>
  <w:style w:type="character" w:customStyle="1" w:styleId="CmlapUressorChar">
    <w:name w:val="Címlap_Ures_sor Char"/>
    <w:basedOn w:val="Bekezdsalapbettpusa"/>
    <w:link w:val="CmlapUressor"/>
    <w:rsid w:val="0095437D"/>
    <w:rPr>
      <w:sz w:val="10"/>
      <w:szCs w:val="10"/>
      <w:lang w:val="en-GB"/>
    </w:rPr>
  </w:style>
  <w:style w:type="paragraph" w:customStyle="1" w:styleId="CmlapLogo">
    <w:name w:val="CÍmlap_Logo"/>
    <w:link w:val="CmlapLogoChar"/>
    <w:qFormat/>
    <w:rsid w:val="0095437D"/>
    <w:pPr>
      <w:spacing w:after="0" w:line="240" w:lineRule="auto"/>
      <w:jc w:val="right"/>
    </w:pPr>
    <w:rPr>
      <w:noProof/>
    </w:rPr>
  </w:style>
  <w:style w:type="character" w:customStyle="1" w:styleId="CmlapLogoChar">
    <w:name w:val="CÍmlap_Logo Char"/>
    <w:basedOn w:val="Bekezdsalapbettpusa"/>
    <w:link w:val="CmlapLogo"/>
    <w:rsid w:val="0095437D"/>
    <w:rPr>
      <w:noProof/>
    </w:rPr>
  </w:style>
  <w:style w:type="paragraph" w:customStyle="1" w:styleId="CimlapEredetiCim">
    <w:name w:val="Cimlap_Eredeti_Cim"/>
    <w:basedOn w:val="Norml"/>
    <w:next w:val="CimlapEredetiAlcim"/>
    <w:link w:val="CimlapEredetiCimChar"/>
    <w:qFormat/>
    <w:rsid w:val="0095437D"/>
    <w:pPr>
      <w:spacing w:after="240"/>
      <w:jc w:val="center"/>
    </w:pPr>
    <w:rPr>
      <w:b/>
      <w:caps/>
      <w:color w:val="0F4B82" w:themeColor="text2"/>
      <w:spacing w:val="20"/>
      <w:sz w:val="36"/>
      <w:szCs w:val="44"/>
    </w:rPr>
  </w:style>
  <w:style w:type="character" w:customStyle="1" w:styleId="CimlapEredetiCimChar">
    <w:name w:val="Cimlap_Eredeti_Cim Char"/>
    <w:basedOn w:val="Bekezdsalapbettpusa"/>
    <w:link w:val="CimlapEredetiCim"/>
    <w:rsid w:val="0095437D"/>
    <w:rPr>
      <w:b/>
      <w:caps/>
      <w:color w:val="0F4B82" w:themeColor="text2"/>
      <w:spacing w:val="20"/>
      <w:sz w:val="36"/>
      <w:szCs w:val="44"/>
      <w:lang w:val="en-GB"/>
    </w:rPr>
  </w:style>
  <w:style w:type="paragraph" w:customStyle="1" w:styleId="CimlapEredetiAlcim">
    <w:name w:val="Cimlap_Eredeti_Alcim"/>
    <w:basedOn w:val="Norml"/>
    <w:next w:val="Norml"/>
    <w:link w:val="CimlapEredetiAlcimChar"/>
    <w:qFormat/>
    <w:rsid w:val="0095437D"/>
    <w:pPr>
      <w:jc w:val="center"/>
    </w:pPr>
    <w:rPr>
      <w:color w:val="1982C3" w:themeColor="accent1"/>
      <w:sz w:val="32"/>
      <w:szCs w:val="16"/>
    </w:rPr>
  </w:style>
  <w:style w:type="character" w:customStyle="1" w:styleId="CimlapEredetiAlcimChar">
    <w:name w:val="Cimlap_Eredeti_Alcim Char"/>
    <w:basedOn w:val="Bekezdsalapbettpusa"/>
    <w:link w:val="CimlapEredetiAlcim"/>
    <w:rsid w:val="0095437D"/>
    <w:rPr>
      <w:color w:val="1982C3" w:themeColor="accent1"/>
      <w:sz w:val="32"/>
      <w:szCs w:val="16"/>
      <w:lang w:val="en-GB"/>
    </w:rPr>
  </w:style>
  <w:style w:type="paragraph" w:customStyle="1" w:styleId="CimlapEredetiDatum">
    <w:name w:val="Cimlap_Eredeti_Datum"/>
    <w:basedOn w:val="Norml"/>
    <w:link w:val="CimlapEredetiDatumChar"/>
    <w:qFormat/>
    <w:rsid w:val="0095437D"/>
    <w:pPr>
      <w:jc w:val="right"/>
    </w:pPr>
    <w:rPr>
      <w:color w:val="3CC3F0" w:themeColor="background2"/>
      <w:sz w:val="28"/>
      <w:szCs w:val="56"/>
    </w:rPr>
  </w:style>
  <w:style w:type="character" w:customStyle="1" w:styleId="CimlapEredetiDatumChar">
    <w:name w:val="Cimlap_Eredeti_Datum Char"/>
    <w:basedOn w:val="Bekezdsalapbettpusa"/>
    <w:link w:val="CimlapEredetiDatum"/>
    <w:rsid w:val="0095437D"/>
    <w:rPr>
      <w:color w:val="3CC3F0" w:themeColor="background2"/>
      <w:sz w:val="28"/>
      <w:szCs w:val="56"/>
      <w:lang w:val="en-GB"/>
    </w:rPr>
  </w:style>
  <w:style w:type="paragraph" w:customStyle="1" w:styleId="SorkznlklCESCI2020">
    <w:name w:val="Sorköz nélkül (CESCI2020)"/>
    <w:basedOn w:val="Norml"/>
    <w:link w:val="SorkznlklCESCI2020Char"/>
    <w:qFormat/>
    <w:rsid w:val="0095437D"/>
    <w:pPr>
      <w:keepLines/>
    </w:pPr>
    <w:rPr>
      <w:sz w:val="20"/>
    </w:rPr>
  </w:style>
  <w:style w:type="character" w:customStyle="1" w:styleId="SorkznlklCESCI2020Char">
    <w:name w:val="Sorköz nélkül (CESCI2020) Char"/>
    <w:basedOn w:val="Bekezdsalapbettpusa"/>
    <w:link w:val="SorkznlklCESCI2020"/>
    <w:rsid w:val="0095437D"/>
    <w:rPr>
      <w:sz w:val="20"/>
      <w:lang w:val="en-GB"/>
    </w:rPr>
  </w:style>
  <w:style w:type="paragraph" w:customStyle="1" w:styleId="Cmsor10">
    <w:name w:val="Címsor 10"/>
    <w:basedOn w:val="Cmsor1"/>
    <w:next w:val="Norml"/>
    <w:link w:val="Cmsor10Char"/>
    <w:qFormat/>
    <w:rsid w:val="009B4908"/>
    <w:pPr>
      <w:numPr>
        <w:numId w:val="0"/>
      </w:numPr>
    </w:pPr>
  </w:style>
  <w:style w:type="character" w:customStyle="1" w:styleId="Cmsor10Char">
    <w:name w:val="Címsor 10 Char"/>
    <w:basedOn w:val="Cmsor1Char"/>
    <w:link w:val="Cmsor10"/>
    <w:rsid w:val="009B4908"/>
    <w:rPr>
      <w:b/>
      <w:color w:val="6BAE2E" w:themeColor="accent4" w:themeShade="BF"/>
      <w:sz w:val="32"/>
      <w:lang w:val="en-GB"/>
    </w:rPr>
  </w:style>
  <w:style w:type="character" w:customStyle="1" w:styleId="Cmsor1Char">
    <w:name w:val="Címsor 1 Char"/>
    <w:aliases w:val="CV_cimsor Char"/>
    <w:basedOn w:val="Bekezdsalapbettpusa"/>
    <w:link w:val="Cmsor1"/>
    <w:uiPriority w:val="9"/>
    <w:rsid w:val="0095437D"/>
    <w:rPr>
      <w:b/>
      <w:color w:val="6BAE2E" w:themeColor="accent4" w:themeShade="BF"/>
      <w:sz w:val="32"/>
      <w:lang w:val="en-GB"/>
    </w:rPr>
  </w:style>
  <w:style w:type="paragraph" w:customStyle="1" w:styleId="Cmsor20">
    <w:name w:val="Címsor 20"/>
    <w:basedOn w:val="Cmsor2"/>
    <w:next w:val="Norml"/>
    <w:link w:val="Cmsor20Char"/>
    <w:qFormat/>
    <w:rsid w:val="0095437D"/>
    <w:pPr>
      <w:numPr>
        <w:ilvl w:val="0"/>
        <w:numId w:val="0"/>
      </w:numPr>
    </w:pPr>
    <w:rPr>
      <w:szCs w:val="20"/>
    </w:rPr>
  </w:style>
  <w:style w:type="character" w:customStyle="1" w:styleId="Cmsor20Char">
    <w:name w:val="Címsor 20 Char"/>
    <w:basedOn w:val="Cmsor2Char"/>
    <w:link w:val="Cmsor20"/>
    <w:rsid w:val="0095437D"/>
    <w:rPr>
      <w:b/>
      <w:caps w:val="0"/>
      <w:color w:val="0F4B82" w:themeColor="text2"/>
      <w:sz w:val="28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9B4908"/>
    <w:rPr>
      <w:b/>
      <w:color w:val="0F4B82" w:themeColor="text2"/>
      <w:sz w:val="28"/>
      <w:lang w:val="en-GB"/>
    </w:rPr>
  </w:style>
  <w:style w:type="paragraph" w:customStyle="1" w:styleId="Cmsor30">
    <w:name w:val="Címsor 30"/>
    <w:basedOn w:val="Cmsor3"/>
    <w:next w:val="Norml"/>
    <w:link w:val="Cmsor30Char"/>
    <w:qFormat/>
    <w:rsid w:val="0095437D"/>
    <w:pPr>
      <w:numPr>
        <w:ilvl w:val="0"/>
        <w:numId w:val="0"/>
      </w:numPr>
    </w:pPr>
  </w:style>
  <w:style w:type="character" w:customStyle="1" w:styleId="Cmsor30Char">
    <w:name w:val="Címsor 30 Char"/>
    <w:basedOn w:val="Cmsor3Char"/>
    <w:link w:val="Cmsor30"/>
    <w:rsid w:val="0095437D"/>
    <w:rPr>
      <w:b/>
      <w:caps/>
      <w:color w:val="1982C3" w:themeColor="accent1"/>
      <w:sz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5437D"/>
    <w:rPr>
      <w:b/>
      <w:caps/>
      <w:color w:val="1982C3" w:themeColor="accent1"/>
      <w:sz w:val="28"/>
      <w:lang w:val="en-GB"/>
    </w:rPr>
  </w:style>
  <w:style w:type="paragraph" w:customStyle="1" w:styleId="Cmsor40">
    <w:name w:val="Címsor 40"/>
    <w:basedOn w:val="Cmsor4"/>
    <w:next w:val="Norml"/>
    <w:link w:val="Cmsor40Char"/>
    <w:qFormat/>
    <w:rsid w:val="0095437D"/>
    <w:pPr>
      <w:numPr>
        <w:ilvl w:val="0"/>
        <w:numId w:val="0"/>
      </w:numPr>
    </w:pPr>
  </w:style>
  <w:style w:type="character" w:customStyle="1" w:styleId="Cmsor40Char">
    <w:name w:val="Címsor 40 Char"/>
    <w:basedOn w:val="Cmsor4Char"/>
    <w:link w:val="Cmsor40"/>
    <w:rsid w:val="0095437D"/>
    <w:rPr>
      <w:b/>
      <w:caps/>
      <w:color w:val="1982C3" w:themeColor="accent1"/>
      <w:sz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95437D"/>
    <w:rPr>
      <w:b/>
      <w:caps/>
      <w:color w:val="1982C3" w:themeColor="accent1"/>
      <w:sz w:val="24"/>
      <w:lang w:val="en-GB"/>
    </w:rPr>
  </w:style>
  <w:style w:type="paragraph" w:customStyle="1" w:styleId="Cmsor50">
    <w:name w:val="Címsor 50"/>
    <w:basedOn w:val="Cmsor5"/>
    <w:next w:val="Norml"/>
    <w:link w:val="Cmsor50Char"/>
    <w:qFormat/>
    <w:rsid w:val="0095437D"/>
    <w:pPr>
      <w:numPr>
        <w:ilvl w:val="0"/>
        <w:numId w:val="0"/>
      </w:numPr>
    </w:pPr>
  </w:style>
  <w:style w:type="character" w:customStyle="1" w:styleId="Cmsor50Char">
    <w:name w:val="Címsor 50 Char"/>
    <w:basedOn w:val="Cmsor5Char"/>
    <w:link w:val="Cmsor50"/>
    <w:rsid w:val="0095437D"/>
    <w:rPr>
      <w:caps/>
      <w:color w:val="1982C3" w:themeColor="accent1"/>
      <w:sz w:val="24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95437D"/>
    <w:rPr>
      <w:caps/>
      <w:color w:val="1982C3" w:themeColor="accent1"/>
      <w:sz w:val="24"/>
      <w:lang w:val="en-GB"/>
    </w:rPr>
  </w:style>
  <w:style w:type="paragraph" w:customStyle="1" w:styleId="Forrs">
    <w:name w:val="Forrás"/>
    <w:basedOn w:val="Norml"/>
    <w:next w:val="Norml"/>
    <w:link w:val="ForrsChar"/>
    <w:qFormat/>
    <w:rsid w:val="0095437D"/>
    <w:pPr>
      <w:spacing w:before="120" w:after="240"/>
      <w:jc w:val="center"/>
    </w:pPr>
    <w:rPr>
      <w:i/>
      <w:color w:val="7F7F7F" w:themeColor="text1" w:themeTint="80"/>
      <w:sz w:val="20"/>
    </w:rPr>
  </w:style>
  <w:style w:type="character" w:customStyle="1" w:styleId="ForrsChar">
    <w:name w:val="Forrás Char"/>
    <w:basedOn w:val="Bekezdsalapbettpusa"/>
    <w:link w:val="Forrs"/>
    <w:rsid w:val="0095437D"/>
    <w:rPr>
      <w:i/>
      <w:color w:val="7F7F7F" w:themeColor="text1" w:themeTint="80"/>
      <w:sz w:val="20"/>
      <w:lang w:val="en-GB"/>
    </w:rPr>
  </w:style>
  <w:style w:type="paragraph" w:customStyle="1" w:styleId="bra">
    <w:name w:val="Ábra"/>
    <w:aliases w:val="kép"/>
    <w:basedOn w:val="Norml"/>
    <w:next w:val="Norml"/>
    <w:link w:val="braChar"/>
    <w:qFormat/>
    <w:rsid w:val="0095437D"/>
    <w:pPr>
      <w:spacing w:before="120" w:after="240"/>
      <w:jc w:val="center"/>
    </w:pPr>
    <w:rPr>
      <w:noProof/>
    </w:rPr>
  </w:style>
  <w:style w:type="character" w:customStyle="1" w:styleId="braChar">
    <w:name w:val="Ábra Char"/>
    <w:aliases w:val="kép Char"/>
    <w:basedOn w:val="Bekezdsalapbettpusa"/>
    <w:link w:val="bra"/>
    <w:rsid w:val="0095437D"/>
    <w:rPr>
      <w:noProof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95437D"/>
    <w:rPr>
      <w:caps/>
      <w:color w:val="1982C3" w:themeColor="accent1"/>
      <w:sz w:val="24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rsid w:val="0095437D"/>
    <w:rPr>
      <w:caps/>
      <w:color w:val="1982C3" w:themeColor="accent1"/>
      <w:sz w:val="24"/>
      <w:u w:val="single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rsid w:val="0095437D"/>
    <w:rPr>
      <w:rFonts w:asciiTheme="majorHAnsi" w:eastAsiaTheme="majorEastAsia" w:hAnsiTheme="majorHAnsi" w:cstheme="majorBidi"/>
      <w:i/>
      <w:iCs/>
      <w:color w:val="1982C3" w:themeColor="accent1"/>
    </w:rPr>
  </w:style>
  <w:style w:type="character" w:customStyle="1" w:styleId="Cmsor9Char">
    <w:name w:val="Címsor 9 Char"/>
    <w:basedOn w:val="Bekezdsalapbettpusa"/>
    <w:link w:val="Cmsor9"/>
    <w:uiPriority w:val="9"/>
    <w:rsid w:val="0095437D"/>
    <w:rPr>
      <w:rFonts w:asciiTheme="majorHAnsi" w:eastAsiaTheme="majorEastAsia" w:hAnsiTheme="majorHAnsi" w:cstheme="majorBidi"/>
      <w:i/>
      <w:iCs/>
      <w:color w:val="10A0D0" w:themeColor="background2" w:themeShade="BF"/>
      <w:szCs w:val="21"/>
      <w:lang w:val="en-GB"/>
    </w:rPr>
  </w:style>
  <w:style w:type="paragraph" w:styleId="Kpalrs">
    <w:name w:val="caption"/>
    <w:basedOn w:val="Norml"/>
    <w:next w:val="bra"/>
    <w:uiPriority w:val="35"/>
    <w:unhideWhenUsed/>
    <w:qFormat/>
    <w:rsid w:val="0095437D"/>
    <w:pPr>
      <w:keepNext/>
      <w:spacing w:before="240"/>
      <w:jc w:val="center"/>
    </w:pPr>
    <w:rPr>
      <w:i/>
      <w:iCs/>
      <w:color w:val="7F7F7F" w:themeColor="text1" w:themeTint="80"/>
      <w:sz w:val="20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E3802"/>
    <w:pPr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E380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E3802"/>
    <w:pPr>
      <w:numPr>
        <w:ilvl w:val="1"/>
      </w:numPr>
      <w:jc w:val="center"/>
    </w:pPr>
    <w:rPr>
      <w:rFonts w:eastAsiaTheme="minorEastAsia"/>
      <w:sz w:val="26"/>
    </w:rPr>
  </w:style>
  <w:style w:type="character" w:customStyle="1" w:styleId="AlcmChar">
    <w:name w:val="Alcím Char"/>
    <w:basedOn w:val="Bekezdsalapbettpusa"/>
    <w:link w:val="Alcm"/>
    <w:uiPriority w:val="11"/>
    <w:rsid w:val="008E3802"/>
    <w:rPr>
      <w:rFonts w:eastAsiaTheme="minorEastAsia" w:cs="Times New Roman"/>
      <w:sz w:val="26"/>
      <w:szCs w:val="24"/>
    </w:rPr>
  </w:style>
  <w:style w:type="table" w:styleId="Rcsostblzat">
    <w:name w:val="Table Grid"/>
    <w:basedOn w:val="Normltblzat"/>
    <w:uiPriority w:val="39"/>
    <w:rsid w:val="0088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0598F"/>
    <w:rPr>
      <w:color w:val="6BAE2E" w:themeColor="accent4" w:themeShade="BF"/>
      <w:u w:val="single"/>
    </w:rPr>
  </w:style>
  <w:style w:type="table" w:customStyle="1" w:styleId="CESCI2020Szines">
    <w:name w:val="CESCI_2020_Szines"/>
    <w:basedOn w:val="Normltblzat"/>
    <w:uiPriority w:val="99"/>
    <w:rsid w:val="00B41950"/>
    <w:pPr>
      <w:spacing w:after="0" w:line="240" w:lineRule="auto"/>
    </w:pPr>
    <w:tblPr>
      <w:tblStyleRowBandSize w:val="1"/>
      <w:tblStyleColBandSize w:val="1"/>
      <w:tblBorders>
        <w:top w:val="single" w:sz="4" w:space="0" w:color="1982C3" w:themeColor="accent1"/>
        <w:left w:val="single" w:sz="4" w:space="0" w:color="1982C3" w:themeColor="accent1"/>
        <w:bottom w:val="single" w:sz="4" w:space="0" w:color="1982C3" w:themeColor="accent1"/>
        <w:right w:val="single" w:sz="4" w:space="0" w:color="1982C3" w:themeColor="accent1"/>
        <w:insideH w:val="single" w:sz="4" w:space="0" w:color="1982C3" w:themeColor="accent1"/>
        <w:insideV w:val="single" w:sz="4" w:space="0" w:color="1982C3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rPr>
        <w:cantSplit/>
        <w:tblHeader/>
      </w:trPr>
      <w:tcPr>
        <w:shd w:val="clear" w:color="auto" w:fill="B1E6F9" w:themeFill="background2" w:themeFillTint="66"/>
      </w:tcPr>
    </w:tblStylePr>
    <w:tblStylePr w:type="lastRow">
      <w:rPr>
        <w:b/>
      </w:rPr>
      <w:tblPr/>
      <w:tcPr>
        <w:shd w:val="clear" w:color="auto" w:fill="B1E6F9" w:themeFill="background2" w:themeFillTint="66"/>
      </w:tcPr>
    </w:tblStylePr>
    <w:tblStylePr w:type="firstCol">
      <w:tblPr/>
      <w:tcPr>
        <w:shd w:val="clear" w:color="auto" w:fill="D8F2FC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ESCI2020Szurke">
    <w:name w:val="CESCI_2020_Szurke"/>
    <w:basedOn w:val="CESCI2020Szines"/>
    <w:uiPriority w:val="99"/>
    <w:rsid w:val="008804BC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65000D"/>
    <w:pPr>
      <w:keepLines/>
      <w:spacing w:after="60"/>
      <w:ind w:left="425" w:hanging="425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5000D"/>
    <w:rPr>
      <w:sz w:val="20"/>
      <w:szCs w:val="20"/>
      <w:lang w:val="en-GB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SI,numb"/>
    <w:basedOn w:val="Bekezdsalapbettpusa"/>
    <w:uiPriority w:val="99"/>
    <w:unhideWhenUsed/>
    <w:rsid w:val="008804BC"/>
    <w:rPr>
      <w:vertAlign w:val="superscript"/>
    </w:rPr>
  </w:style>
  <w:style w:type="paragraph" w:styleId="Felsorols">
    <w:name w:val="List Bullet"/>
    <w:basedOn w:val="Norml"/>
    <w:uiPriority w:val="99"/>
    <w:semiHidden/>
    <w:unhideWhenUsed/>
    <w:rsid w:val="00D10164"/>
    <w:pPr>
      <w:numPr>
        <w:numId w:val="1"/>
      </w:numPr>
      <w:spacing w:before="60" w:after="60"/>
      <w:ind w:left="357" w:hanging="357"/>
    </w:pPr>
  </w:style>
  <w:style w:type="paragraph" w:customStyle="1" w:styleId="01Beavatkozascsomag">
    <w:name w:val="01_Beavatkozascsomag"/>
    <w:basedOn w:val="Norml"/>
    <w:qFormat/>
    <w:rsid w:val="0095437D"/>
    <w:pPr>
      <w:keepNext/>
      <w:spacing w:before="360"/>
    </w:pPr>
    <w:rPr>
      <w:b/>
      <w:color w:val="007455" w:themeColor="accent5" w:themeShade="BF"/>
      <w:sz w:val="24"/>
      <w:u w:val="single"/>
    </w:rPr>
  </w:style>
  <w:style w:type="paragraph" w:customStyle="1" w:styleId="02Beavatkozas">
    <w:name w:val="02_Beavatkozas"/>
    <w:basedOn w:val="01Beavatkozascsomag"/>
    <w:qFormat/>
    <w:rsid w:val="0077083E"/>
    <w:pPr>
      <w:spacing w:before="480"/>
    </w:pPr>
    <w:rPr>
      <w:color w:val="auto"/>
      <w:u w:val="none"/>
    </w:rPr>
  </w:style>
  <w:style w:type="paragraph" w:customStyle="1" w:styleId="03Projektcsomag">
    <w:name w:val="03_Projektcsomag"/>
    <w:basedOn w:val="02Beavatkozas"/>
    <w:qFormat/>
    <w:rsid w:val="0095437D"/>
    <w:rPr>
      <w:b w:val="0"/>
    </w:rPr>
  </w:style>
  <w:style w:type="paragraph" w:customStyle="1" w:styleId="04Projekt">
    <w:name w:val="04_Projekt"/>
    <w:basedOn w:val="03Projektcsomag"/>
    <w:qFormat/>
    <w:rsid w:val="0095437D"/>
    <w:rPr>
      <w:i/>
    </w:rPr>
  </w:style>
  <w:style w:type="paragraph" w:styleId="TJ1">
    <w:name w:val="toc 1"/>
    <w:basedOn w:val="Norml"/>
    <w:next w:val="Norml"/>
    <w:autoRedefine/>
    <w:uiPriority w:val="39"/>
    <w:unhideWhenUsed/>
    <w:rsid w:val="00D10164"/>
    <w:pPr>
      <w:keepNext/>
      <w:tabs>
        <w:tab w:val="left" w:pos="440"/>
        <w:tab w:val="right" w:leader="dot" w:pos="9628"/>
      </w:tabs>
      <w:spacing w:before="180"/>
      <w:ind w:left="426" w:hanging="426"/>
    </w:pPr>
    <w:rPr>
      <w:b/>
      <w:noProof/>
      <w:sz w:val="28"/>
    </w:rPr>
  </w:style>
  <w:style w:type="paragraph" w:styleId="TJ2">
    <w:name w:val="toc 2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120"/>
      <w:ind w:left="851" w:hanging="425"/>
    </w:pPr>
    <w:rPr>
      <w:noProof/>
      <w:sz w:val="28"/>
    </w:rPr>
  </w:style>
  <w:style w:type="paragraph" w:styleId="TJ3">
    <w:name w:val="toc 3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60"/>
      <w:ind w:left="1418" w:hanging="555"/>
    </w:pPr>
    <w:rPr>
      <w:noProof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E3EB5"/>
    <w:pPr>
      <w:tabs>
        <w:tab w:val="left" w:pos="2127"/>
        <w:tab w:val="right" w:leader="dot" w:pos="9628"/>
      </w:tabs>
      <w:ind w:left="2127" w:hanging="709"/>
      <w:contextualSpacing/>
    </w:pPr>
    <w:rPr>
      <w:noProof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9F1F38"/>
    <w:pPr>
      <w:tabs>
        <w:tab w:val="right" w:leader="dot" w:pos="9628"/>
      </w:tabs>
      <w:ind w:left="2977" w:hanging="822"/>
      <w:contextualSpacing/>
    </w:pPr>
    <w:rPr>
      <w:i/>
      <w:noProof/>
      <w:sz w:val="20"/>
    </w:rPr>
  </w:style>
  <w:style w:type="paragraph" w:customStyle="1" w:styleId="CmsorTartalomjegyzk">
    <w:name w:val="Címsor Tartalomjegyzék"/>
    <w:next w:val="Norml"/>
    <w:qFormat/>
    <w:rsid w:val="0095437D"/>
    <w:pPr>
      <w:keepNext/>
      <w:spacing w:before="360" w:after="240" w:line="240" w:lineRule="auto"/>
    </w:pPr>
    <w:rPr>
      <w:rFonts w:asciiTheme="majorHAnsi" w:eastAsiaTheme="majorEastAsia" w:hAnsiTheme="majorHAnsi" w:cstheme="majorBidi"/>
      <w:b/>
      <w:color w:val="1982C3" w:themeColor="accent1"/>
      <w:sz w:val="32"/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95437D"/>
    <w:pPr>
      <w:spacing w:before="240" w:after="240"/>
      <w:ind w:left="862" w:right="862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9"/>
    <w:rsid w:val="0095437D"/>
    <w:rPr>
      <w:i/>
      <w:iCs/>
      <w:color w:val="595959" w:themeColor="text1" w:themeTint="A6"/>
      <w:lang w:val="en-GB"/>
    </w:rPr>
  </w:style>
  <w:style w:type="paragraph" w:customStyle="1" w:styleId="Feladat-box">
    <w:name w:val="Feladat-box"/>
    <w:basedOn w:val="SorkznlklCESCI2020"/>
    <w:link w:val="Feladat-boxChar"/>
    <w:qFormat/>
    <w:rsid w:val="0095437D"/>
  </w:style>
  <w:style w:type="character" w:customStyle="1" w:styleId="Feladat-boxChar">
    <w:name w:val="Feladat-box Char"/>
    <w:basedOn w:val="SorkznlklCESCI2020Char"/>
    <w:link w:val="Feladat-box"/>
    <w:rsid w:val="0095437D"/>
    <w:rPr>
      <w:sz w:val="20"/>
      <w:lang w:val="en-GB"/>
    </w:rPr>
  </w:style>
  <w:style w:type="paragraph" w:styleId="Listaszerbekezds">
    <w:name w:val="List Paragraph"/>
    <w:basedOn w:val="Norml"/>
    <w:uiPriority w:val="34"/>
    <w:qFormat/>
    <w:rsid w:val="0095437D"/>
    <w:pPr>
      <w:ind w:left="720"/>
      <w:contextualSpacing/>
    </w:pPr>
  </w:style>
  <w:style w:type="paragraph" w:customStyle="1" w:styleId="CmlapCmnk">
    <w:name w:val="Címlap_Címünk"/>
    <w:basedOn w:val="Norml"/>
    <w:qFormat/>
    <w:rsid w:val="0095437D"/>
    <w:pPr>
      <w:jc w:val="right"/>
    </w:pPr>
    <w:rPr>
      <w:color w:val="595959" w:themeColor="text1" w:themeTint="A6"/>
      <w:sz w:val="24"/>
    </w:rPr>
  </w:style>
  <w:style w:type="paragraph" w:customStyle="1" w:styleId="CmlapPiktogram">
    <w:name w:val="Címlap_Piktogram"/>
    <w:basedOn w:val="Norml"/>
    <w:qFormat/>
    <w:rsid w:val="0095437D"/>
    <w:pPr>
      <w:jc w:val="center"/>
    </w:pPr>
    <w:rPr>
      <w:noProof/>
    </w:rPr>
  </w:style>
  <w:style w:type="paragraph" w:customStyle="1" w:styleId="FelsorolselttCESCI2020">
    <w:name w:val="Felsorolás előtt (CESCI2020)"/>
    <w:basedOn w:val="Norml"/>
    <w:next w:val="Norml"/>
    <w:qFormat/>
    <w:rsid w:val="0095437D"/>
    <w:pPr>
      <w:keepNext/>
    </w:pPr>
  </w:style>
  <w:style w:type="paragraph" w:customStyle="1" w:styleId="Cmlap">
    <w:name w:val="Címlap"/>
    <w:basedOn w:val="Norml"/>
    <w:qFormat/>
    <w:rsid w:val="0095437D"/>
    <w:rPr>
      <w:sz w:val="2"/>
      <w:szCs w:val="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5437D"/>
    <w:pPr>
      <w:numPr>
        <w:numId w:val="0"/>
      </w:numPr>
      <w:spacing w:before="360" w:after="120"/>
      <w:outlineLvl w:val="9"/>
    </w:pPr>
    <w:rPr>
      <w:rFonts w:asciiTheme="majorHAnsi" w:eastAsiaTheme="majorEastAsia" w:hAnsiTheme="majorHAnsi" w:cstheme="majorBidi"/>
      <w:caps/>
      <w:color w:val="0F4B82" w:themeColor="text2"/>
      <w:sz w:val="36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40598F"/>
    <w:rPr>
      <w:color w:val="48741F" w:themeColor="accent4" w:themeShade="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9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98F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unhideWhenUsed/>
    <w:rsid w:val="00103DAD"/>
  </w:style>
  <w:style w:type="paragraph" w:customStyle="1" w:styleId="FelsorolstblzatbanCESCI2020">
    <w:name w:val="Felsorolás táblázatban (CESCI2020)"/>
    <w:basedOn w:val="SorkznlklCESCI2020"/>
    <w:qFormat/>
    <w:rsid w:val="0095437D"/>
    <w:pPr>
      <w:numPr>
        <w:numId w:val="3"/>
      </w:numPr>
    </w:pPr>
  </w:style>
  <w:style w:type="paragraph" w:customStyle="1" w:styleId="SzmozstblzatbanCESCI2020">
    <w:name w:val="Számozás táblázatban (CESCI2020)"/>
    <w:basedOn w:val="FelsorolstblzatbanCESCI2020"/>
    <w:qFormat/>
    <w:rsid w:val="0095437D"/>
    <w:pPr>
      <w:numPr>
        <w:numId w:val="4"/>
      </w:numPr>
    </w:pPr>
  </w:style>
  <w:style w:type="paragraph" w:customStyle="1" w:styleId="Keltezs">
    <w:name w:val="Keltezés"/>
    <w:aliases w:val="aláírás (CEESCI_2020)"/>
    <w:basedOn w:val="Norml"/>
    <w:qFormat/>
    <w:rsid w:val="0095437D"/>
    <w:pPr>
      <w:tabs>
        <w:tab w:val="center" w:pos="7655"/>
      </w:tabs>
      <w:spacing w:before="480"/>
      <w:contextualSpacing/>
    </w:pPr>
    <w:rPr>
      <w:color w:val="0F4B82" w:themeColor="text2"/>
    </w:rPr>
  </w:style>
  <w:style w:type="paragraph" w:styleId="Nincstrkz">
    <w:name w:val="No Spacing"/>
    <w:link w:val="NincstrkzChar"/>
    <w:uiPriority w:val="1"/>
    <w:qFormat/>
    <w:rsid w:val="0095437D"/>
    <w:pPr>
      <w:spacing w:after="0" w:line="240" w:lineRule="auto"/>
      <w:jc w:val="both"/>
    </w:pPr>
    <w:rPr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95437D"/>
    <w:rPr>
      <w:lang w:val="en-GB"/>
    </w:rPr>
  </w:style>
  <w:style w:type="character" w:styleId="Finomkiemels">
    <w:name w:val="Subtle Emphasis"/>
    <w:basedOn w:val="Bekezdsalapbettpusa"/>
    <w:uiPriority w:val="19"/>
    <w:qFormat/>
    <w:rsid w:val="0095437D"/>
    <w:rPr>
      <w:i/>
      <w:iCs/>
      <w:color w:val="404040" w:themeColor="text1" w:themeTint="BF"/>
    </w:rPr>
  </w:style>
  <w:style w:type="paragraph" w:customStyle="1" w:styleId="Jogszabalycim">
    <w:name w:val="Jogszabaly_cim"/>
    <w:basedOn w:val="Norml"/>
    <w:link w:val="JogszabalycimChar"/>
    <w:qFormat/>
    <w:rsid w:val="00BC1C76"/>
    <w:pPr>
      <w:spacing w:before="120" w:after="240"/>
      <w:contextualSpacing/>
      <w:jc w:val="center"/>
    </w:pPr>
    <w:rPr>
      <w:b/>
      <w:bCs/>
      <w:sz w:val="28"/>
    </w:rPr>
  </w:style>
  <w:style w:type="paragraph" w:customStyle="1" w:styleId="Jogszabalyalcim">
    <w:name w:val="Jogszabaly_alcim"/>
    <w:basedOn w:val="Jogszabalycim"/>
    <w:qFormat/>
    <w:rsid w:val="00BC1C76"/>
    <w:pPr>
      <w:spacing w:before="240" w:after="480"/>
      <w:contextualSpacing w:val="0"/>
    </w:pPr>
    <w:rPr>
      <w:b w:val="0"/>
      <w:bCs w:val="0"/>
      <w:sz w:val="24"/>
      <w:lang w:eastAsia="en-US"/>
    </w:rPr>
  </w:style>
  <w:style w:type="character" w:customStyle="1" w:styleId="JogszabalycimChar">
    <w:name w:val="Jogszabaly_cim Char"/>
    <w:basedOn w:val="Bekezdsalapbettpusa"/>
    <w:link w:val="Jogszabalycim"/>
    <w:rsid w:val="00BC1C76"/>
    <w:rPr>
      <w:b/>
      <w:bCs/>
      <w:sz w:val="28"/>
    </w:rPr>
  </w:style>
  <w:style w:type="paragraph" w:customStyle="1" w:styleId="Jogszabaly1szint">
    <w:name w:val="Jogszabaly_1szint"/>
    <w:basedOn w:val="Listaszerbekezds"/>
    <w:qFormat/>
    <w:rsid w:val="00BC1C76"/>
    <w:pPr>
      <w:keepNext/>
      <w:numPr>
        <w:numId w:val="14"/>
      </w:numPr>
      <w:spacing w:before="360" w:after="240"/>
      <w:contextualSpacing w:val="0"/>
      <w:jc w:val="center"/>
    </w:pPr>
    <w:rPr>
      <w:b/>
      <w:bCs/>
    </w:rPr>
  </w:style>
  <w:style w:type="paragraph" w:customStyle="1" w:styleId="Jogszabaly2szint">
    <w:name w:val="Jogszabaly_2szint"/>
    <w:basedOn w:val="Norml"/>
    <w:qFormat/>
    <w:rsid w:val="00BC1C76"/>
    <w:pPr>
      <w:numPr>
        <w:ilvl w:val="1"/>
        <w:numId w:val="14"/>
      </w:numPr>
      <w:spacing w:before="120"/>
    </w:pPr>
  </w:style>
  <w:style w:type="paragraph" w:customStyle="1" w:styleId="Jogszabaly2szintfelsorolas">
    <w:name w:val="Jogszabaly_2szint_felsorolas"/>
    <w:basedOn w:val="Listaszerbekezds"/>
    <w:qFormat/>
    <w:rsid w:val="00BC1C76"/>
    <w:pPr>
      <w:numPr>
        <w:numId w:val="15"/>
      </w:numPr>
      <w:ind w:left="993"/>
    </w:pPr>
  </w:style>
  <w:style w:type="paragraph" w:customStyle="1" w:styleId="Jogszabaly3szint">
    <w:name w:val="Jogszabaly_3szint"/>
    <w:basedOn w:val="Jogszabaly2szint"/>
    <w:qFormat/>
    <w:rsid w:val="00BC1C76"/>
    <w:pPr>
      <w:numPr>
        <w:ilvl w:val="2"/>
      </w:numPr>
      <w:spacing w:before="60" w:after="60"/>
    </w:pPr>
  </w:style>
  <w:style w:type="paragraph" w:customStyle="1" w:styleId="Jogszabaly1szintalatt">
    <w:name w:val="Jogszabaly_1szint_alatt"/>
    <w:qFormat/>
    <w:rsid w:val="00BC1C76"/>
    <w:pPr>
      <w:keepNext/>
      <w:spacing w:before="360" w:after="240"/>
    </w:pPr>
    <w:rPr>
      <w:rFonts w:cs="Segoe UI Light"/>
      <w:sz w:val="24"/>
      <w:szCs w:val="24"/>
      <w:u w:val="single"/>
    </w:rPr>
  </w:style>
  <w:style w:type="paragraph" w:customStyle="1" w:styleId="MSZFoszint1-tagu">
    <w:name w:val="MSZ_Foszint_1-tagu"/>
    <w:basedOn w:val="Cmsor1"/>
    <w:qFormat/>
    <w:rsid w:val="0077083E"/>
    <w:pPr>
      <w:numPr>
        <w:numId w:val="121"/>
      </w:numPr>
      <w:spacing w:before="480"/>
      <w:jc w:val="center"/>
    </w:pPr>
    <w:rPr>
      <w:color w:val="auto"/>
      <w:sz w:val="28"/>
    </w:rPr>
  </w:style>
  <w:style w:type="paragraph" w:customStyle="1" w:styleId="MSZFoszint2-tagu">
    <w:name w:val="MSZ_Foszint_2-tagu"/>
    <w:basedOn w:val="Cmsor2"/>
    <w:qFormat/>
    <w:rsid w:val="0077083E"/>
    <w:pPr>
      <w:numPr>
        <w:numId w:val="121"/>
      </w:numPr>
      <w:spacing w:before="600"/>
    </w:pPr>
    <w:rPr>
      <w:color w:val="auto"/>
      <w:sz w:val="24"/>
    </w:rPr>
  </w:style>
  <w:style w:type="paragraph" w:customStyle="1" w:styleId="MSZAlszint2-tagu">
    <w:name w:val="MSZ_Alszint_2-tagu"/>
    <w:basedOn w:val="MSZFoszint2-tagu"/>
    <w:qFormat/>
    <w:rsid w:val="0077083E"/>
    <w:pPr>
      <w:keepNext w:val="0"/>
      <w:keepLines w:val="0"/>
      <w:spacing w:before="360"/>
      <w:jc w:val="both"/>
    </w:pPr>
    <w:rPr>
      <w:bCs/>
      <w:sz w:val="22"/>
      <w:szCs w:val="18"/>
    </w:rPr>
  </w:style>
  <w:style w:type="paragraph" w:customStyle="1" w:styleId="MSZAlszint3-tagu">
    <w:name w:val="MSZ_Alszint_3-tagu"/>
    <w:basedOn w:val="Norml"/>
    <w:qFormat/>
    <w:rsid w:val="0077083E"/>
    <w:pPr>
      <w:numPr>
        <w:ilvl w:val="2"/>
        <w:numId w:val="121"/>
      </w:numPr>
      <w:spacing w:before="120"/>
    </w:pPr>
    <w:rPr>
      <w:sz w:val="20"/>
    </w:rPr>
  </w:style>
  <w:style w:type="paragraph" w:customStyle="1" w:styleId="MSZAlszint1-tagu">
    <w:name w:val="MSZ_Alszint_1-tagu"/>
    <w:basedOn w:val="Norml"/>
    <w:qFormat/>
    <w:rsid w:val="0077083E"/>
    <w:pPr>
      <w:spacing w:before="120"/>
    </w:pPr>
  </w:style>
  <w:style w:type="character" w:customStyle="1" w:styleId="MSZOpci">
    <w:name w:val="MSZ_Opció"/>
    <w:basedOn w:val="Bekezdsalapbettpusa"/>
    <w:uiPriority w:val="1"/>
    <w:qFormat/>
    <w:rsid w:val="0077083E"/>
    <w:rPr>
      <w:color w:val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7708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8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083E"/>
    <w:rPr>
      <w:sz w:val="20"/>
      <w:szCs w:val="20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77083E"/>
    <w:rPr>
      <w:sz w:val="24"/>
    </w:rPr>
  </w:style>
  <w:style w:type="character" w:customStyle="1" w:styleId="MegszltsChar">
    <w:name w:val="Megszólítás Char"/>
    <w:basedOn w:val="Bekezdsalapbettpusa"/>
    <w:link w:val="Megszlts"/>
    <w:uiPriority w:val="99"/>
    <w:rsid w:val="0077083E"/>
    <w:rPr>
      <w:sz w:val="24"/>
    </w:rPr>
  </w:style>
  <w:style w:type="paragraph" w:customStyle="1" w:styleId="MSZAlairas-Pontsor">
    <w:name w:val="MSZ_Alairas-Pontsor"/>
    <w:basedOn w:val="MSZAlszint1-tagu"/>
    <w:qFormat/>
    <w:rsid w:val="0077083E"/>
    <w:pPr>
      <w:spacing w:before="360"/>
      <w:jc w:val="center"/>
    </w:pPr>
    <w:rPr>
      <w:sz w:val="20"/>
    </w:rPr>
  </w:style>
  <w:style w:type="paragraph" w:customStyle="1" w:styleId="MSZAlairas-Nev">
    <w:name w:val="MSZ_Alairas-Nev"/>
    <w:basedOn w:val="MSZAlszint1-tagu"/>
    <w:qFormat/>
    <w:rsid w:val="0077083E"/>
    <w:pPr>
      <w:spacing w:before="0"/>
      <w:jc w:val="center"/>
    </w:pPr>
    <w:rPr>
      <w:sz w:val="20"/>
    </w:rPr>
  </w:style>
  <w:style w:type="paragraph" w:customStyle="1" w:styleId="MSZHatarozatijavaslatszovege">
    <w:name w:val="MSZ_Hatarozati_javaslat_szovege"/>
    <w:basedOn w:val="MSZAlszint1-tagu"/>
    <w:qFormat/>
    <w:rsid w:val="0077083E"/>
    <w:pPr>
      <w:spacing w:before="60" w:after="60"/>
    </w:pPr>
  </w:style>
  <w:style w:type="character" w:styleId="Sorszma">
    <w:name w:val="line number"/>
    <w:basedOn w:val="Bekezdsalapbettpusa"/>
    <w:uiPriority w:val="99"/>
    <w:unhideWhenUsed/>
    <w:rsid w:val="003D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gosztott%20meghajt&#243;k\_Design\CESCI_Budapest_Arculat\07_Dokumentumsablon\CESCI_KGY_Eloterjesztesekhez.dotx" TargetMode="External"/></Relationships>
</file>

<file path=word/theme/theme1.xml><?xml version="1.0" encoding="utf-8"?>
<a:theme xmlns:a="http://schemas.openxmlformats.org/drawingml/2006/main" name="Office-téma">
  <a:themeElements>
    <a:clrScheme name="CESCI_2020_Szines">
      <a:dk1>
        <a:sysClr val="windowText" lastClr="000000"/>
      </a:dk1>
      <a:lt1>
        <a:sysClr val="window" lastClr="FFFFFF"/>
      </a:lt1>
      <a:dk2>
        <a:srgbClr val="0F4B82"/>
      </a:dk2>
      <a:lt2>
        <a:srgbClr val="3CC3F0"/>
      </a:lt2>
      <a:accent1>
        <a:srgbClr val="1982C3"/>
      </a:accent1>
      <a:accent2>
        <a:srgbClr val="E14B6E"/>
      </a:accent2>
      <a:accent3>
        <a:srgbClr val="FFBE00"/>
      </a:accent3>
      <a:accent4>
        <a:srgbClr val="91D255"/>
      </a:accent4>
      <a:accent5>
        <a:srgbClr val="009B73"/>
      </a:accent5>
      <a:accent6>
        <a:srgbClr val="967DDC"/>
      </a:accent6>
      <a:hlink>
        <a:srgbClr val="00CC99"/>
      </a:hlink>
      <a:folHlink>
        <a:srgbClr val="008080"/>
      </a:folHlink>
    </a:clrScheme>
    <a:fontScheme name="Segoe regul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5AC6-51B0-4C4C-930F-9C496CD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CESCI_KGY_Eloterjesztesekhez.dotx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CESCI_DK</dc:creator>
  <cp:keywords/>
  <dc:description/>
  <cp:lastModifiedBy>Kitti Dubniczki</cp:lastModifiedBy>
  <cp:revision>3</cp:revision>
  <cp:lastPrinted>2020-02-21T15:28:00Z</cp:lastPrinted>
  <dcterms:created xsi:type="dcterms:W3CDTF">2023-09-22T08:12:00Z</dcterms:created>
  <dcterms:modified xsi:type="dcterms:W3CDTF">2023-09-22T08:20:00Z</dcterms:modified>
</cp:coreProperties>
</file>