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7963" w14:textId="77777777" w:rsidR="00516997" w:rsidRDefault="00000000">
      <w:pPr>
        <w:pStyle w:val="Cm"/>
      </w:pPr>
      <w:r w:rsidRPr="00212406">
        <w:t>AD HOC AUTHORISATION</w:t>
      </w:r>
    </w:p>
    <w:p w14:paraId="67A18C60" w14:textId="77777777" w:rsidR="00516997" w:rsidRDefault="00000000">
      <w:pPr>
        <w:pStyle w:val="Alcm"/>
      </w:pPr>
      <w:r>
        <w:t>(</w:t>
      </w:r>
      <w:r w:rsidRPr="008E3802">
        <w:t>by natural person</w:t>
      </w:r>
      <w:r>
        <w:t>)</w:t>
      </w:r>
    </w:p>
    <w:p w14:paraId="3B932EAB" w14:textId="77777777" w:rsidR="00516997" w:rsidRDefault="00000000">
      <w:pPr>
        <w:rPr>
          <w:rFonts w:ascii="Calibri" w:hAnsi="Calibri"/>
          <w:szCs w:val="22"/>
        </w:rPr>
      </w:pPr>
      <w:r w:rsidRPr="003D50E3">
        <w:t>Signed</w:t>
      </w:r>
    </w:p>
    <w:tbl>
      <w:tblPr>
        <w:tblStyle w:val="CESCI2020Szurke"/>
        <w:tblW w:w="9464" w:type="dxa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23FB6" w:rsidRPr="007C01E3" w14:paraId="24887A96" w14:textId="77777777" w:rsidTr="0021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8723043" w14:textId="77777777" w:rsidR="00516997" w:rsidRDefault="00000000">
            <w:pPr>
              <w:pStyle w:val="SorkznlklCESCI2020"/>
            </w:pPr>
            <w:r>
              <w:t>Name</w:t>
            </w:r>
            <w:r w:rsidRPr="003D50E3">
              <w:t>:</w:t>
            </w:r>
          </w:p>
        </w:tc>
        <w:tc>
          <w:tcPr>
            <w:tcW w:w="6804" w:type="dxa"/>
          </w:tcPr>
          <w:p w14:paraId="6FB24185" w14:textId="77777777" w:rsidR="00323FB6" w:rsidRPr="003D50E3" w:rsidRDefault="00323FB6" w:rsidP="00214DFD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3FB6" w:rsidRPr="007C01E3" w14:paraId="795E7943" w14:textId="77777777" w:rsidTr="0021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2D39C4B" w14:textId="77777777" w:rsidR="00516997" w:rsidRDefault="00000000">
            <w:pPr>
              <w:pStyle w:val="SorkznlklCESCI2020"/>
            </w:pPr>
            <w:r>
              <w:t>Address:</w:t>
            </w:r>
          </w:p>
        </w:tc>
        <w:tc>
          <w:tcPr>
            <w:tcW w:w="6804" w:type="dxa"/>
          </w:tcPr>
          <w:p w14:paraId="2B1FADE2" w14:textId="77777777" w:rsidR="00323FB6" w:rsidRPr="003D50E3" w:rsidRDefault="00323FB6" w:rsidP="00214DFD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5EE817" w14:textId="77777777" w:rsidR="00323FB6" w:rsidRDefault="00323FB6" w:rsidP="00323FB6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</w:p>
    <w:p w14:paraId="2BFA91CC" w14:textId="3E2EB1FD" w:rsidR="00516997" w:rsidRDefault="00000000">
      <w:r w:rsidRPr="008E3802">
        <w:t xml:space="preserve">as a member of the General Assembly of </w:t>
      </w:r>
      <w:proofErr w:type="spellStart"/>
      <w:r w:rsidRPr="008E3802">
        <w:t>the</w:t>
      </w:r>
      <w:proofErr w:type="spellEnd"/>
      <w:r w:rsidRPr="008E3802">
        <w:t xml:space="preserve"> </w:t>
      </w:r>
      <w:proofErr w:type="spellStart"/>
      <w:r w:rsidRPr="008E3802">
        <w:t>Central</w:t>
      </w:r>
      <w:proofErr w:type="spellEnd"/>
      <w:r w:rsidRPr="008E3802">
        <w:t xml:space="preserve"> European Service </w:t>
      </w:r>
      <w:proofErr w:type="spellStart"/>
      <w:r w:rsidRPr="008E3802">
        <w:t>for</w:t>
      </w:r>
      <w:proofErr w:type="spellEnd"/>
      <w:r w:rsidRPr="008E3802">
        <w:t xml:space="preserve"> </w:t>
      </w:r>
      <w:proofErr w:type="spellStart"/>
      <w:r w:rsidRPr="008E3802">
        <w:t>Cross-border</w:t>
      </w:r>
      <w:proofErr w:type="spellEnd"/>
      <w:r w:rsidRPr="008E3802">
        <w:t xml:space="preserve"> </w:t>
      </w:r>
      <w:proofErr w:type="spellStart"/>
      <w:r w:rsidRPr="008E3802">
        <w:t>Initiatives</w:t>
      </w:r>
      <w:proofErr w:type="spellEnd"/>
      <w:r w:rsidRPr="008E3802">
        <w:t xml:space="preserve"> (</w:t>
      </w:r>
      <w:proofErr w:type="spellStart"/>
      <w:r w:rsidRPr="008E3802">
        <w:t>abbreviated</w:t>
      </w:r>
      <w:proofErr w:type="spellEnd"/>
      <w:r w:rsidRPr="008E3802">
        <w:t xml:space="preserve"> as CESCI) (headquarters: 1067 Budapest, Teréz krt. 13.), </w:t>
      </w:r>
      <w:proofErr w:type="spellStart"/>
      <w:r w:rsidRPr="008E3802">
        <w:t>hereby</w:t>
      </w:r>
      <w:proofErr w:type="spellEnd"/>
      <w:r w:rsidR="00340A8F">
        <w:t xml:space="preserve"> </w:t>
      </w:r>
      <w:proofErr w:type="spellStart"/>
      <w:r w:rsidR="00340A8F">
        <w:t>authorises</w:t>
      </w:r>
      <w:proofErr w:type="spellEnd"/>
    </w:p>
    <w:p w14:paraId="46B817F9" w14:textId="77777777" w:rsidR="00323FB6" w:rsidRPr="008E3802" w:rsidRDefault="00323FB6" w:rsidP="00323FB6"/>
    <w:p w14:paraId="1F7C95A2" w14:textId="77777777" w:rsidR="00516997" w:rsidRDefault="00000000">
      <w:pPr>
        <w:jc w:val="center"/>
        <w:rPr>
          <w:b/>
          <w:bCs/>
        </w:rPr>
      </w:pPr>
      <w:r w:rsidRPr="003D50E3">
        <w:rPr>
          <w:b/>
          <w:bCs/>
        </w:rPr>
        <w:t>Authorised representative</w:t>
      </w:r>
    </w:p>
    <w:p w14:paraId="09852A18" w14:textId="77777777" w:rsidR="00516997" w:rsidRDefault="00000000">
      <w:r>
        <w:t>a)</w:t>
      </w:r>
    </w:p>
    <w:tbl>
      <w:tblPr>
        <w:tblStyle w:val="CESCI2020Szurke"/>
        <w:tblW w:w="9464" w:type="dxa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23FB6" w:rsidRPr="007C01E3" w14:paraId="03161C31" w14:textId="77777777" w:rsidTr="0021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4AC7DB6" w14:textId="77777777" w:rsidR="00516997" w:rsidRDefault="00000000">
            <w:pPr>
              <w:pStyle w:val="SorkznlklCESCI2020"/>
            </w:pPr>
            <w:r>
              <w:t>Name</w:t>
            </w:r>
          </w:p>
        </w:tc>
        <w:tc>
          <w:tcPr>
            <w:tcW w:w="6804" w:type="dxa"/>
          </w:tcPr>
          <w:p w14:paraId="785F8249" w14:textId="77777777" w:rsidR="00323FB6" w:rsidRPr="003D50E3" w:rsidRDefault="00323FB6" w:rsidP="00214DFD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3FB6" w:rsidRPr="007C01E3" w14:paraId="07E952C5" w14:textId="77777777" w:rsidTr="0021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244260C" w14:textId="77777777" w:rsidR="00516997" w:rsidRDefault="00000000">
            <w:pPr>
              <w:pStyle w:val="SorkznlklCESCI2020"/>
            </w:pPr>
            <w:r w:rsidRPr="008E3802">
              <w:t>Identity card number</w:t>
            </w:r>
          </w:p>
        </w:tc>
        <w:tc>
          <w:tcPr>
            <w:tcW w:w="6804" w:type="dxa"/>
          </w:tcPr>
          <w:p w14:paraId="0B744E37" w14:textId="77777777" w:rsidR="00323FB6" w:rsidRPr="003D50E3" w:rsidRDefault="00323FB6" w:rsidP="00214DFD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3FB6" w:rsidRPr="007C01E3" w14:paraId="2FB0F917" w14:textId="77777777" w:rsidTr="0021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D1903AA" w14:textId="77777777" w:rsidR="00516997" w:rsidRDefault="00000000">
            <w:pPr>
              <w:pStyle w:val="SorkznlklCESCI2020"/>
            </w:pPr>
            <w:r>
              <w:t>Residence</w:t>
            </w:r>
          </w:p>
        </w:tc>
        <w:tc>
          <w:tcPr>
            <w:tcW w:w="6804" w:type="dxa"/>
          </w:tcPr>
          <w:p w14:paraId="63AE4599" w14:textId="77777777" w:rsidR="00323FB6" w:rsidRPr="003D50E3" w:rsidRDefault="00323FB6" w:rsidP="00214DFD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50C085" w14:textId="77777777" w:rsidR="00516997" w:rsidRDefault="00000000">
      <w:pPr>
        <w:spacing w:before="120"/>
      </w:pPr>
      <w:r w:rsidRPr="003D50E3">
        <w:t>(natural person), resident in the Member State of residence,</w:t>
      </w:r>
    </w:p>
    <w:p w14:paraId="3BF68E00" w14:textId="77777777" w:rsidR="00323FB6" w:rsidRPr="008E3802" w:rsidRDefault="00323FB6" w:rsidP="00323FB6"/>
    <w:p w14:paraId="7CB26E1D" w14:textId="77777777" w:rsidR="00516997" w:rsidRDefault="00000000">
      <w:r w:rsidRPr="003D50E3">
        <w:t>b)</w:t>
      </w:r>
    </w:p>
    <w:tbl>
      <w:tblPr>
        <w:tblStyle w:val="CESCI2020Szurke"/>
        <w:tblW w:w="9464" w:type="dxa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23FB6" w:rsidRPr="003D50E3" w14:paraId="23660E02" w14:textId="77777777" w:rsidTr="0021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4373FC0" w14:textId="77777777" w:rsidR="00516997" w:rsidRDefault="00000000">
            <w:pPr>
              <w:pStyle w:val="SorkznlklCESCI2020"/>
            </w:pPr>
            <w:r>
              <w:t>Title</w:t>
            </w:r>
          </w:p>
        </w:tc>
        <w:tc>
          <w:tcPr>
            <w:tcW w:w="6804" w:type="dxa"/>
          </w:tcPr>
          <w:p w14:paraId="36959446" w14:textId="77777777" w:rsidR="00323FB6" w:rsidRPr="003D50E3" w:rsidRDefault="00323FB6" w:rsidP="00214DFD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3FB6" w:rsidRPr="003D50E3" w14:paraId="3A95380F" w14:textId="77777777" w:rsidTr="0021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D342EA2" w14:textId="77777777" w:rsidR="00516997" w:rsidRDefault="00000000">
            <w:pPr>
              <w:pStyle w:val="SorkznlklCESCI2020"/>
            </w:pPr>
            <w:r>
              <w:t>Headquarters</w:t>
            </w:r>
          </w:p>
        </w:tc>
        <w:tc>
          <w:tcPr>
            <w:tcW w:w="6804" w:type="dxa"/>
          </w:tcPr>
          <w:p w14:paraId="75EDB066" w14:textId="77777777" w:rsidR="00323FB6" w:rsidRPr="003D50E3" w:rsidRDefault="00323FB6" w:rsidP="00214DFD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946CCC" w14:textId="77777777" w:rsidR="00516997" w:rsidRDefault="00000000">
      <w:pPr>
        <w:spacing w:before="120"/>
        <w:rPr>
          <w:rFonts w:ascii="Calibri" w:hAnsi="Calibri"/>
          <w:szCs w:val="22"/>
        </w:rPr>
      </w:pPr>
      <w:r w:rsidRPr="003D50E3">
        <w:t xml:space="preserve">the representative of a member of the assembly (legal entity), </w:t>
      </w:r>
      <w:r w:rsidRPr="003D50E3">
        <w:rPr>
          <w:rStyle w:val="Lbjegyzet-hivatkozs"/>
        </w:rPr>
        <w:footnoteReference w:id="1"/>
      </w:r>
    </w:p>
    <w:p w14:paraId="1E1E7D51" w14:textId="77777777" w:rsidR="00323FB6" w:rsidRPr="005622EE" w:rsidRDefault="00323FB6" w:rsidP="00323FB6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i/>
          <w:szCs w:val="22"/>
        </w:rPr>
      </w:pPr>
    </w:p>
    <w:p w14:paraId="12BA508A" w14:textId="7B64BFB6" w:rsidR="00516997" w:rsidRDefault="00000000">
      <w:pPr>
        <w:jc w:val="both"/>
      </w:pPr>
      <w:r w:rsidRPr="003D50E3">
        <w:t xml:space="preserve">to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 w:rsidRPr="003D50E3">
        <w:rPr>
          <w:b/>
          <w:bCs/>
        </w:rPr>
        <w:t>the</w:t>
      </w:r>
      <w:proofErr w:type="spellEnd"/>
      <w:r w:rsidRPr="003D50E3">
        <w:rPr>
          <w:b/>
          <w:bCs/>
        </w:rPr>
        <w:t xml:space="preserve"> </w:t>
      </w:r>
      <w:r w:rsidR="00340A8F" w:rsidRPr="003D50E3">
        <w:rPr>
          <w:b/>
          <w:bCs/>
        </w:rPr>
        <w:t xml:space="preserve">ONLINE </w:t>
      </w:r>
      <w:proofErr w:type="spellStart"/>
      <w:r w:rsidRPr="003D50E3">
        <w:rPr>
          <w:b/>
          <w:bCs/>
        </w:rPr>
        <w:t>Extraordinary</w:t>
      </w:r>
      <w:proofErr w:type="spellEnd"/>
      <w:r w:rsidRPr="003D50E3">
        <w:rPr>
          <w:b/>
          <w:bCs/>
        </w:rPr>
        <w:t xml:space="preserve"> General </w:t>
      </w:r>
      <w:r w:rsidR="007B0D7A">
        <w:rPr>
          <w:b/>
          <w:bCs/>
        </w:rPr>
        <w:t xml:space="preserve">Assembly </w:t>
      </w:r>
      <w:r w:rsidRPr="003D50E3">
        <w:rPr>
          <w:b/>
          <w:bCs/>
        </w:rPr>
        <w:t xml:space="preserve">Meeting of CESCI </w:t>
      </w:r>
      <w:proofErr w:type="spellStart"/>
      <w:r w:rsidRPr="003D50E3">
        <w:rPr>
          <w:b/>
          <w:bCs/>
        </w:rPr>
        <w:t>on</w:t>
      </w:r>
      <w:proofErr w:type="spellEnd"/>
      <w:r w:rsidRPr="003D50E3">
        <w:rPr>
          <w:b/>
          <w:bCs/>
        </w:rPr>
        <w:t xml:space="preserve"> 12 </w:t>
      </w:r>
      <w:proofErr w:type="spellStart"/>
      <w:r w:rsidRPr="003D50E3">
        <w:rPr>
          <w:b/>
          <w:bCs/>
        </w:rPr>
        <w:t>October</w:t>
      </w:r>
      <w:proofErr w:type="spellEnd"/>
      <w:r w:rsidRPr="003D50E3">
        <w:rPr>
          <w:b/>
          <w:bCs/>
        </w:rPr>
        <w:t xml:space="preserve"> 2023, for the </w:t>
      </w:r>
      <w:r w:rsidRPr="003D50E3">
        <w:t>duration of the meeting</w:t>
      </w:r>
    </w:p>
    <w:p w14:paraId="10B075E2" w14:textId="77777777" w:rsidR="00323FB6" w:rsidRPr="005622EE" w:rsidRDefault="00323FB6" w:rsidP="00323FB6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i/>
          <w:szCs w:val="22"/>
        </w:rPr>
      </w:pPr>
    </w:p>
    <w:p w14:paraId="5CA717F9" w14:textId="77777777" w:rsidR="00516997" w:rsidRDefault="00000000" w:rsidP="007B0D7A">
      <w:pPr>
        <w:pStyle w:val="qAnswer"/>
      </w:pPr>
      <w:r w:rsidRPr="005622EE">
        <w:t>to act with full powers;</w:t>
      </w:r>
    </w:p>
    <w:p w14:paraId="114F8021" w14:textId="77777777" w:rsidR="00516997" w:rsidRDefault="00000000" w:rsidP="007B0D7A">
      <w:pPr>
        <w:pStyle w:val="qAnswer"/>
        <w:rPr>
          <w:rFonts w:ascii="Calibri" w:hAnsi="Calibri"/>
          <w:szCs w:val="22"/>
        </w:rPr>
      </w:pPr>
      <w:r w:rsidRPr="005622EE">
        <w:t xml:space="preserve">act with limited powers, as follows: </w:t>
      </w:r>
      <w:r w:rsidRPr="005622EE">
        <w:rPr>
          <w:rStyle w:val="Lbjegyzet-hivatkozs"/>
          <w:rFonts w:ascii="Calibri" w:hAnsi="Calibri"/>
          <w:szCs w:val="22"/>
        </w:rPr>
        <w:footnoteReference w:id="2"/>
      </w:r>
    </w:p>
    <w:p w14:paraId="31F32F35" w14:textId="77777777" w:rsidR="00323FB6" w:rsidRPr="003D50E3" w:rsidRDefault="00323FB6" w:rsidP="00323FB6">
      <w:pPr>
        <w:pStyle w:val="Listaszerbekezds"/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</w:p>
    <w:p w14:paraId="5966C717" w14:textId="46855963" w:rsidR="00516997" w:rsidRDefault="00000000">
      <w:pPr>
        <w:tabs>
          <w:tab w:val="left" w:leader="dot" w:pos="4860"/>
          <w:tab w:val="left" w:leader="dot" w:pos="9072"/>
        </w:tabs>
        <w:ind w:left="709"/>
        <w:jc w:val="both"/>
        <w:rPr>
          <w:rFonts w:ascii="Calibri" w:hAnsi="Calibri"/>
          <w:szCs w:val="22"/>
        </w:rPr>
      </w:pPr>
      <w:r w:rsidRPr="001057AA">
        <w:rPr>
          <w:rFonts w:ascii="Calibri" w:hAnsi="Calibri"/>
          <w:szCs w:val="22"/>
        </w:rPr>
        <w:t xml:space="preserve">............................................................................................................................................................... </w:t>
      </w:r>
    </w:p>
    <w:p w14:paraId="56F09818" w14:textId="77777777" w:rsidR="00323FB6" w:rsidRDefault="00323FB6" w:rsidP="00323FB6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</w:p>
    <w:p w14:paraId="6707A948" w14:textId="365BC06B" w:rsidR="00516997" w:rsidRDefault="00000000">
      <w:r w:rsidRPr="003D50E3">
        <w:t>.............................., 2023. .</w:t>
      </w:r>
      <w:r>
        <w:t>.............................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23FB6" w14:paraId="665EF4F2" w14:textId="77777777" w:rsidTr="00214DFD">
        <w:tc>
          <w:tcPr>
            <w:tcW w:w="4814" w:type="dxa"/>
          </w:tcPr>
          <w:p w14:paraId="2BF623D2" w14:textId="77777777" w:rsidR="00516997" w:rsidRDefault="00000000">
            <w:pPr>
              <w:pStyle w:val="MSZAlairas-Pontsor"/>
            </w:pPr>
            <w:r>
              <w:t>................................................</w:t>
            </w:r>
          </w:p>
        </w:tc>
        <w:tc>
          <w:tcPr>
            <w:tcW w:w="4814" w:type="dxa"/>
          </w:tcPr>
          <w:p w14:paraId="1CC90203" w14:textId="77777777" w:rsidR="00516997" w:rsidRDefault="00000000">
            <w:pPr>
              <w:pStyle w:val="MSZAlairas-Pontsor"/>
            </w:pPr>
            <w:r>
              <w:t>................................................</w:t>
            </w:r>
          </w:p>
        </w:tc>
      </w:tr>
      <w:tr w:rsidR="00323FB6" w14:paraId="5A111D95" w14:textId="77777777" w:rsidTr="00214DFD">
        <w:tc>
          <w:tcPr>
            <w:tcW w:w="4814" w:type="dxa"/>
          </w:tcPr>
          <w:p w14:paraId="63E7C92B" w14:textId="77777777" w:rsidR="00516997" w:rsidRDefault="00000000">
            <w:pPr>
              <w:pStyle w:val="MSZAlairas-Nev"/>
            </w:pPr>
            <w:r w:rsidRPr="003D50E3">
              <w:t>Proxy</w:t>
            </w:r>
          </w:p>
        </w:tc>
        <w:tc>
          <w:tcPr>
            <w:tcW w:w="4814" w:type="dxa"/>
          </w:tcPr>
          <w:p w14:paraId="4E1D6DFB" w14:textId="77777777" w:rsidR="00516997" w:rsidRDefault="00000000">
            <w:pPr>
              <w:pStyle w:val="MSZAlairas-Nev"/>
            </w:pPr>
            <w:r>
              <w:t>Delegated to</w:t>
            </w:r>
          </w:p>
        </w:tc>
      </w:tr>
    </w:tbl>
    <w:p w14:paraId="5DA8D071" w14:textId="77777777" w:rsidR="00323FB6" w:rsidRDefault="00323FB6" w:rsidP="00323FB6"/>
    <w:p w14:paraId="30516DCC" w14:textId="77777777" w:rsidR="00516997" w:rsidRDefault="00000000">
      <w:pPr>
        <w:autoSpaceDE w:val="0"/>
        <w:autoSpaceDN w:val="0"/>
        <w:adjustRightInd w:val="0"/>
        <w:jc w:val="both"/>
        <w:rPr>
          <w:rFonts w:ascii="Calibri" w:eastAsia="Arial Unicode MS" w:hAnsi="Calibri"/>
          <w:color w:val="000000"/>
          <w:szCs w:val="22"/>
          <w:lang w:bidi="hu-HU"/>
        </w:rPr>
      </w:pPr>
      <w:r w:rsidRPr="00973C84">
        <w:rPr>
          <w:rFonts w:ascii="Calibri" w:eastAsia="Arial Unicode MS" w:hAnsi="Calibri"/>
          <w:color w:val="000000"/>
          <w:szCs w:val="22"/>
          <w:lang w:bidi="hu-HU"/>
        </w:rPr>
        <w:t>Before us, as witnesses: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23FB6" w:rsidRPr="00973C84" w14:paraId="13B4BA8C" w14:textId="77777777" w:rsidTr="00214DFD">
        <w:tc>
          <w:tcPr>
            <w:tcW w:w="4819" w:type="dxa"/>
            <w:shd w:val="clear" w:color="auto" w:fill="auto"/>
          </w:tcPr>
          <w:p w14:paraId="3EEDF06B" w14:textId="77777777" w:rsidR="00516997" w:rsidRDefault="00000000">
            <w:pPr>
              <w:spacing w:before="36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......................................................</w:t>
            </w:r>
          </w:p>
          <w:p w14:paraId="492D1362" w14:textId="77777777" w:rsidR="00516997" w:rsidRDefault="00000000">
            <w:pPr>
              <w:jc w:val="center"/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signature</w:t>
            </w:r>
          </w:p>
          <w:p w14:paraId="614D80A0" w14:textId="77777777" w:rsidR="00516997" w:rsidRDefault="00000000">
            <w:pPr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Name:</w:t>
            </w:r>
          </w:p>
          <w:p w14:paraId="754C54C9" w14:textId="77777777" w:rsidR="00516997" w:rsidRDefault="00000000">
            <w:pPr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Address:</w:t>
            </w:r>
          </w:p>
          <w:p w14:paraId="0C5D9AFC" w14:textId="77777777" w:rsidR="00516997" w:rsidRDefault="00000000">
            <w:pPr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Sig. no:</w:t>
            </w:r>
          </w:p>
        </w:tc>
        <w:tc>
          <w:tcPr>
            <w:tcW w:w="4820" w:type="dxa"/>
            <w:shd w:val="clear" w:color="auto" w:fill="auto"/>
          </w:tcPr>
          <w:p w14:paraId="7E0F61AD" w14:textId="77777777" w:rsidR="00516997" w:rsidRDefault="00000000">
            <w:pPr>
              <w:spacing w:before="36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......................................................</w:t>
            </w:r>
          </w:p>
          <w:p w14:paraId="2F232987" w14:textId="77777777" w:rsidR="00516997" w:rsidRDefault="00000000">
            <w:pPr>
              <w:jc w:val="center"/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signature</w:t>
            </w:r>
          </w:p>
          <w:p w14:paraId="72FCE74C" w14:textId="77777777" w:rsidR="00516997" w:rsidRDefault="00000000">
            <w:pPr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Name:</w:t>
            </w:r>
          </w:p>
          <w:p w14:paraId="6B4244D8" w14:textId="77777777" w:rsidR="00516997" w:rsidRDefault="00000000">
            <w:pPr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Address:</w:t>
            </w:r>
          </w:p>
          <w:p w14:paraId="68580495" w14:textId="77777777" w:rsidR="00516997" w:rsidRDefault="00000000">
            <w:pPr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Sig. no:</w:t>
            </w:r>
          </w:p>
        </w:tc>
      </w:tr>
    </w:tbl>
    <w:p w14:paraId="17654E59" w14:textId="77777777" w:rsidR="00323FB6" w:rsidRPr="00F026FA" w:rsidRDefault="00323FB6" w:rsidP="00323FB6">
      <w:pPr>
        <w:pStyle w:val="Cmlap"/>
      </w:pPr>
    </w:p>
    <w:sectPr w:rsidR="00323FB6" w:rsidRPr="00F026FA" w:rsidSect="007B0D7A">
      <w:headerReference w:type="even" r:id="rId8"/>
      <w:headerReference w:type="default" r:id="rId9"/>
      <w:footerReference w:type="even" r:id="rId10"/>
      <w:pgSz w:w="11906" w:h="16838" w:code="9"/>
      <w:pgMar w:top="1560" w:right="1134" w:bottom="709" w:left="1134" w:header="567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E96A" w14:textId="77777777" w:rsidR="00DF5C64" w:rsidRDefault="00DF5C64" w:rsidP="008804BC">
      <w:r>
        <w:separator/>
      </w:r>
    </w:p>
  </w:endnote>
  <w:endnote w:type="continuationSeparator" w:id="0">
    <w:p w14:paraId="18221847" w14:textId="77777777" w:rsidR="00DF5C64" w:rsidRDefault="00DF5C64" w:rsidP="0088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A371" w14:textId="77777777" w:rsidR="00516997" w:rsidRDefault="00000000">
    <w:r>
      <w:fldChar w:fldCharType="begin"/>
    </w:r>
    <w:r>
      <w:instrText>PAGE   \* MERGEFORMAT</w:instrText>
    </w:r>
    <w:r>
      <w:fldChar w:fldCharType="separate"/>
    </w:r>
    <w:r w:rsidR="00103DA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BFBC" w14:textId="77777777" w:rsidR="00DF5C64" w:rsidRDefault="00DF5C64" w:rsidP="008804BC">
      <w:r>
        <w:separator/>
      </w:r>
    </w:p>
  </w:footnote>
  <w:footnote w:type="continuationSeparator" w:id="0">
    <w:p w14:paraId="1E404600" w14:textId="77777777" w:rsidR="00DF5C64" w:rsidRDefault="00DF5C64" w:rsidP="008804BC">
      <w:r>
        <w:continuationSeparator/>
      </w:r>
    </w:p>
  </w:footnote>
  <w:footnote w:id="1">
    <w:p w14:paraId="2AA218B4" w14:textId="77777777" w:rsidR="00516997" w:rsidRDefault="00000000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rPr>
          <w:i/>
        </w:rPr>
        <w:t xml:space="preserve"> The </w:t>
      </w:r>
      <w:proofErr w:type="spellStart"/>
      <w:r w:rsidRPr="001057AA">
        <w:rPr>
          <w:i/>
        </w:rPr>
        <w:t>chosen</w:t>
      </w:r>
      <w:proofErr w:type="spellEnd"/>
      <w:r w:rsidRPr="001057AA">
        <w:rPr>
          <w:i/>
        </w:rPr>
        <w:t xml:space="preserve"> </w:t>
      </w:r>
      <w:proofErr w:type="spellStart"/>
      <w:r>
        <w:rPr>
          <w:i/>
        </w:rPr>
        <w:t>form</w:t>
      </w:r>
      <w:proofErr w:type="spellEnd"/>
      <w:r>
        <w:rPr>
          <w:i/>
        </w:rPr>
        <w:t xml:space="preserve"> must be </w:t>
      </w:r>
      <w:proofErr w:type="spellStart"/>
      <w:r>
        <w:rPr>
          <w:i/>
        </w:rPr>
        <w:t>completed</w:t>
      </w:r>
      <w:proofErr w:type="spellEnd"/>
      <w:r w:rsidRPr="001057AA">
        <w:rPr>
          <w:i/>
        </w:rPr>
        <w:t xml:space="preserve">. </w:t>
      </w:r>
    </w:p>
  </w:footnote>
  <w:footnote w:id="2">
    <w:p w14:paraId="279A76C7" w14:textId="08E46176" w:rsidR="00516997" w:rsidRDefault="00000000">
      <w:pPr>
        <w:pStyle w:val="Lbjegyzetszveg"/>
      </w:pPr>
      <w:r>
        <w:rPr>
          <w:rStyle w:val="Lbjegyzet-hivatkozs"/>
        </w:rPr>
        <w:footnoteRef/>
      </w:r>
      <w:r w:rsidRPr="001057AA">
        <w:rPr>
          <w:i/>
        </w:rPr>
        <w:t xml:space="preserve"> </w:t>
      </w:r>
      <w:proofErr w:type="spellStart"/>
      <w:r w:rsidR="007B0D7A">
        <w:rPr>
          <w:i/>
        </w:rPr>
        <w:t>Choose</w:t>
      </w:r>
      <w:proofErr w:type="spellEnd"/>
      <w:r w:rsidRPr="001057AA">
        <w:rPr>
          <w:i/>
        </w:rPr>
        <w:t xml:space="preserve"> </w:t>
      </w:r>
      <w:proofErr w:type="spellStart"/>
      <w:r w:rsidRPr="001057AA">
        <w:rPr>
          <w:i/>
        </w:rPr>
        <w:t>as</w:t>
      </w:r>
      <w:proofErr w:type="spellEnd"/>
      <w:r w:rsidRPr="001057AA">
        <w:rPr>
          <w:i/>
        </w:rPr>
        <w:t xml:space="preserve"> </w:t>
      </w:r>
      <w:proofErr w:type="spellStart"/>
      <w:r w:rsidRPr="001057AA">
        <w:rPr>
          <w:i/>
        </w:rPr>
        <w:t>appropriate</w:t>
      </w:r>
      <w:proofErr w:type="spellEnd"/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BE95" w14:textId="77777777" w:rsidR="00516997" w:rsidRDefault="00C70B67">
    <w:pPr>
      <w:pStyle w:val="lfej"/>
    </w:pPr>
    <w:r w:rsidRPr="00103DAD">
      <w:tab/>
      <w:t>■Sablon■</w:t>
    </w:r>
  </w:p>
  <w:p w14:paraId="15863924" w14:textId="77777777" w:rsidR="00BE3128" w:rsidRDefault="00BE3128" w:rsidP="00103DA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170" w:type="dxa"/>
      <w:tblLook w:val="00A0" w:firstRow="1" w:lastRow="0" w:firstColumn="1" w:lastColumn="0" w:noHBand="0" w:noVBand="0"/>
    </w:tblPr>
    <w:tblGrid>
      <w:gridCol w:w="2438"/>
      <w:gridCol w:w="7371"/>
    </w:tblGrid>
    <w:tr w:rsidR="00842563" w:rsidRPr="00842563" w14:paraId="26E43A25" w14:textId="77777777" w:rsidTr="00842563">
      <w:tc>
        <w:tcPr>
          <w:tcW w:w="2438" w:type="dxa"/>
          <w:vAlign w:val="center"/>
          <w:hideMark/>
        </w:tcPr>
        <w:p w14:paraId="2793FD0D" w14:textId="77777777" w:rsidR="00842563" w:rsidRDefault="00842563" w:rsidP="00842563">
          <w:pPr>
            <w:pStyle w:val="lfej"/>
            <w:jc w:val="left"/>
            <w:rPr>
              <w:rFonts w:cs="Segoe UI Light"/>
            </w:rPr>
          </w:pPr>
          <w:r>
            <w:rPr>
              <w:rFonts w:cs="Segoe UI Light"/>
              <w:noProof/>
            </w:rPr>
            <w:drawing>
              <wp:inline distT="0" distB="0" distL="0" distR="0" wp14:anchorId="28A4693D" wp14:editId="46660AA6">
                <wp:extent cx="1265526" cy="352425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ép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26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  <w:hideMark/>
        </w:tcPr>
        <w:p w14:paraId="735F9D6F" w14:textId="0CD5E5D2" w:rsidR="00516997" w:rsidRDefault="007B0D7A">
          <w:pPr>
            <w:pStyle w:val="lfej"/>
            <w:ind w:left="142"/>
            <w:jc w:val="right"/>
            <w:rPr>
              <w:rFonts w:ascii="Segoe UI" w:hAnsi="Segoe UI" w:cs="Segoe UI"/>
              <w:b/>
              <w:szCs w:val="20"/>
              <w:shd w:val="clear" w:color="auto" w:fill="FFFFFF"/>
            </w:rPr>
          </w:pPr>
          <w:r w:rsidRPr="007B0D7A">
            <w:rPr>
              <w:rFonts w:ascii="Segoe UI" w:hAnsi="Segoe UI" w:cs="Segoe UI"/>
              <w:b/>
              <w:szCs w:val="20"/>
              <w:shd w:val="clear" w:color="auto" w:fill="FFFFFF"/>
            </w:rPr>
            <w:t>Határon Átnyúló Kezdeményezések Közép-európai Segítő Szolgálata</w:t>
          </w:r>
        </w:p>
        <w:p w14:paraId="362790A1" w14:textId="77777777" w:rsidR="00516997" w:rsidRDefault="00000000">
          <w:pPr>
            <w:pStyle w:val="lfej"/>
            <w:ind w:left="142"/>
            <w:jc w:val="right"/>
            <w:rPr>
              <w:rFonts w:ascii="Segoe UI" w:hAnsi="Segoe UI" w:cs="Segoe UI"/>
              <w:color w:val="0F4B82" w:themeColor="text2"/>
              <w:sz w:val="22"/>
            </w:rPr>
          </w:pPr>
          <w:r w:rsidRPr="000D662E">
            <w:rPr>
              <w:rFonts w:ascii="Segoe UI" w:hAnsi="Segoe UI" w:cs="Segoe UI"/>
              <w:szCs w:val="20"/>
              <w:shd w:val="clear" w:color="auto" w:fill="FFFFFF"/>
            </w:rPr>
            <w:t>Central European Service for Cross-Border Initiatives (CESCI)</w:t>
          </w:r>
        </w:p>
      </w:tc>
    </w:tr>
  </w:tbl>
  <w:p w14:paraId="1C976620" w14:textId="77777777" w:rsidR="00194661" w:rsidRPr="00842563" w:rsidRDefault="00194661" w:rsidP="008425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AB6EF3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30396"/>
    <w:multiLevelType w:val="hybridMultilevel"/>
    <w:tmpl w:val="7BC841BA"/>
    <w:lvl w:ilvl="0" w:tplc="7BCA688E">
      <w:start w:val="1"/>
      <w:numFmt w:val="bullet"/>
      <w:pStyle w:val="qAnswer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41B9"/>
    <w:multiLevelType w:val="hybridMultilevel"/>
    <w:tmpl w:val="42621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0EC9"/>
    <w:multiLevelType w:val="hybridMultilevel"/>
    <w:tmpl w:val="CB6C7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0794"/>
    <w:multiLevelType w:val="multilevel"/>
    <w:tmpl w:val="0038D91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1F468CA"/>
    <w:multiLevelType w:val="hybridMultilevel"/>
    <w:tmpl w:val="2E04BF94"/>
    <w:lvl w:ilvl="0" w:tplc="017E8054">
      <w:start w:val="1"/>
      <w:numFmt w:val="bullet"/>
      <w:pStyle w:val="FelsorolstblzatbanCESCI202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7641A"/>
    <w:multiLevelType w:val="multilevel"/>
    <w:tmpl w:val="AF7CD506"/>
    <w:lvl w:ilvl="0">
      <w:start w:val="3"/>
      <w:numFmt w:val="decimal"/>
      <w:pStyle w:val="MSZFoszint1-tag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SZFoszint2-tagu"/>
      <w:suff w:val="space"/>
      <w:lvlText w:val="%1.%2."/>
      <w:lvlJc w:val="left"/>
      <w:pPr>
        <w:ind w:left="0" w:firstLine="0"/>
      </w:pPr>
      <w:rPr>
        <w:rFonts w:hint="default"/>
        <w:b/>
        <w:bCs w:val="0"/>
      </w:rPr>
    </w:lvl>
    <w:lvl w:ilvl="2">
      <w:start w:val="1"/>
      <w:numFmt w:val="decimal"/>
      <w:pStyle w:val="MSZAlszint3-tagu"/>
      <w:suff w:val="space"/>
      <w:lvlText w:val="%1.%2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4C2761"/>
    <w:multiLevelType w:val="hybridMultilevel"/>
    <w:tmpl w:val="3BA23A1E"/>
    <w:lvl w:ilvl="0" w:tplc="7E2C02F4">
      <w:start w:val="1"/>
      <w:numFmt w:val="decimal"/>
      <w:pStyle w:val="SzmozstblzatbanCESCI2020"/>
      <w:lvlText w:val="%1."/>
      <w:lvlJc w:val="left"/>
      <w:pPr>
        <w:ind w:left="364" w:hanging="360"/>
      </w:pPr>
      <w:rPr>
        <w:rFonts w:hint="default"/>
      </w:rPr>
    </w:lvl>
    <w:lvl w:ilvl="1" w:tplc="41BA0226">
      <w:start w:val="6"/>
      <w:numFmt w:val="bullet"/>
      <w:lvlText w:val="•"/>
      <w:lvlJc w:val="left"/>
      <w:pPr>
        <w:ind w:left="1429" w:hanging="705"/>
      </w:pPr>
      <w:rPr>
        <w:rFonts w:ascii="Segoe UI" w:eastAsiaTheme="minorHAnsi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8" w15:restartNumberingAfterBreak="0">
    <w:nsid w:val="1DB55F9C"/>
    <w:multiLevelType w:val="hybridMultilevel"/>
    <w:tmpl w:val="5BCC197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811C8"/>
    <w:multiLevelType w:val="multilevel"/>
    <w:tmpl w:val="E4763052"/>
    <w:lvl w:ilvl="0">
      <w:start w:val="1"/>
      <w:numFmt w:val="upperRoman"/>
      <w:pStyle w:val="Jogszabaly1szin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Jogszabaly2szint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Jogszabaly3szint"/>
      <w:lvlText w:val="%3)"/>
      <w:lvlJc w:val="left"/>
      <w:pPr>
        <w:ind w:left="96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62272B1"/>
    <w:multiLevelType w:val="hybridMultilevel"/>
    <w:tmpl w:val="4B86C5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2D07"/>
    <w:multiLevelType w:val="hybridMultilevel"/>
    <w:tmpl w:val="CC0C9C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A0037"/>
    <w:multiLevelType w:val="hybridMultilevel"/>
    <w:tmpl w:val="CC0C9C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F5F0F"/>
    <w:multiLevelType w:val="hybridMultilevel"/>
    <w:tmpl w:val="22CEA6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47BB6"/>
    <w:multiLevelType w:val="hybridMultilevel"/>
    <w:tmpl w:val="78BC212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A115F"/>
    <w:multiLevelType w:val="hybridMultilevel"/>
    <w:tmpl w:val="9C7CD4CC"/>
    <w:lvl w:ilvl="0" w:tplc="1C9033BE">
      <w:start w:val="1"/>
      <w:numFmt w:val="bullet"/>
      <w:pStyle w:val="Jogszabaly2szintfelsorol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651986">
    <w:abstractNumId w:val="0"/>
  </w:num>
  <w:num w:numId="2" w16cid:durableId="2068793234">
    <w:abstractNumId w:val="4"/>
  </w:num>
  <w:num w:numId="3" w16cid:durableId="909464452">
    <w:abstractNumId w:val="5"/>
  </w:num>
  <w:num w:numId="4" w16cid:durableId="1171600436">
    <w:abstractNumId w:val="7"/>
  </w:num>
  <w:num w:numId="5" w16cid:durableId="1755393030">
    <w:abstractNumId w:val="9"/>
  </w:num>
  <w:num w:numId="6" w16cid:durableId="190998227">
    <w:abstractNumId w:val="15"/>
  </w:num>
  <w:num w:numId="7" w16cid:durableId="1735853528">
    <w:abstractNumId w:val="6"/>
  </w:num>
  <w:num w:numId="8" w16cid:durableId="847325808">
    <w:abstractNumId w:val="12"/>
  </w:num>
  <w:num w:numId="9" w16cid:durableId="663440257">
    <w:abstractNumId w:val="11"/>
  </w:num>
  <w:num w:numId="10" w16cid:durableId="497964770">
    <w:abstractNumId w:val="8"/>
  </w:num>
  <w:num w:numId="11" w16cid:durableId="902259442">
    <w:abstractNumId w:val="13"/>
  </w:num>
  <w:num w:numId="12" w16cid:durableId="640234097">
    <w:abstractNumId w:val="14"/>
  </w:num>
  <w:num w:numId="13" w16cid:durableId="1488670045">
    <w:abstractNumId w:val="10"/>
  </w:num>
  <w:num w:numId="14" w16cid:durableId="771051602">
    <w:abstractNumId w:val="2"/>
  </w:num>
  <w:num w:numId="15" w16cid:durableId="313946333">
    <w:abstractNumId w:val="3"/>
  </w:num>
  <w:num w:numId="16" w16cid:durableId="88764159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2NTIxsDQ3szQwNTRX0lEKTi0uzszPAykwrQUAGIEWVCwAAAA="/>
  </w:docVars>
  <w:rsids>
    <w:rsidRoot w:val="003D50E3"/>
    <w:rsid w:val="00012C1F"/>
    <w:rsid w:val="000361BB"/>
    <w:rsid w:val="000D662E"/>
    <w:rsid w:val="000E178D"/>
    <w:rsid w:val="00103DAD"/>
    <w:rsid w:val="00104759"/>
    <w:rsid w:val="0010532D"/>
    <w:rsid w:val="00125962"/>
    <w:rsid w:val="00135A57"/>
    <w:rsid w:val="00194661"/>
    <w:rsid w:val="001B1454"/>
    <w:rsid w:val="001C0BCC"/>
    <w:rsid w:val="001E2C8B"/>
    <w:rsid w:val="002409C2"/>
    <w:rsid w:val="00261DB2"/>
    <w:rsid w:val="00275544"/>
    <w:rsid w:val="002937C0"/>
    <w:rsid w:val="00294FC5"/>
    <w:rsid w:val="002B1790"/>
    <w:rsid w:val="00317812"/>
    <w:rsid w:val="00323FB6"/>
    <w:rsid w:val="00327D71"/>
    <w:rsid w:val="00340A8F"/>
    <w:rsid w:val="003A5CA8"/>
    <w:rsid w:val="003B754E"/>
    <w:rsid w:val="003D50E3"/>
    <w:rsid w:val="003E49A4"/>
    <w:rsid w:val="003E52B7"/>
    <w:rsid w:val="003F342B"/>
    <w:rsid w:val="00401979"/>
    <w:rsid w:val="0040598F"/>
    <w:rsid w:val="00417AA6"/>
    <w:rsid w:val="004319C6"/>
    <w:rsid w:val="00470F30"/>
    <w:rsid w:val="00484D83"/>
    <w:rsid w:val="004A476D"/>
    <w:rsid w:val="004E1E9E"/>
    <w:rsid w:val="004E579D"/>
    <w:rsid w:val="004F73F5"/>
    <w:rsid w:val="00515052"/>
    <w:rsid w:val="00516997"/>
    <w:rsid w:val="005524BB"/>
    <w:rsid w:val="00585F35"/>
    <w:rsid w:val="005C5B13"/>
    <w:rsid w:val="006320E2"/>
    <w:rsid w:val="0065000D"/>
    <w:rsid w:val="006634A6"/>
    <w:rsid w:val="006639F3"/>
    <w:rsid w:val="006A6E21"/>
    <w:rsid w:val="006B3BBD"/>
    <w:rsid w:val="006E182C"/>
    <w:rsid w:val="007303F0"/>
    <w:rsid w:val="007448F5"/>
    <w:rsid w:val="00751EC0"/>
    <w:rsid w:val="00766BED"/>
    <w:rsid w:val="00767C8B"/>
    <w:rsid w:val="0077083E"/>
    <w:rsid w:val="007B0D7A"/>
    <w:rsid w:val="0080156A"/>
    <w:rsid w:val="00842563"/>
    <w:rsid w:val="008804BC"/>
    <w:rsid w:val="00897179"/>
    <w:rsid w:val="008D0EFB"/>
    <w:rsid w:val="008D642D"/>
    <w:rsid w:val="00905FDB"/>
    <w:rsid w:val="0095437D"/>
    <w:rsid w:val="00970D0B"/>
    <w:rsid w:val="00996EF7"/>
    <w:rsid w:val="009A39A1"/>
    <w:rsid w:val="009B4908"/>
    <w:rsid w:val="009F1F38"/>
    <w:rsid w:val="009F743F"/>
    <w:rsid w:val="00A96133"/>
    <w:rsid w:val="00AB327D"/>
    <w:rsid w:val="00AE3EB5"/>
    <w:rsid w:val="00B02D93"/>
    <w:rsid w:val="00B06B0A"/>
    <w:rsid w:val="00B104D4"/>
    <w:rsid w:val="00B15901"/>
    <w:rsid w:val="00B160E6"/>
    <w:rsid w:val="00B41950"/>
    <w:rsid w:val="00B46E5D"/>
    <w:rsid w:val="00B848E3"/>
    <w:rsid w:val="00BA2B68"/>
    <w:rsid w:val="00BB7016"/>
    <w:rsid w:val="00BC1C76"/>
    <w:rsid w:val="00BD4889"/>
    <w:rsid w:val="00BE3128"/>
    <w:rsid w:val="00BF60EB"/>
    <w:rsid w:val="00C06A08"/>
    <w:rsid w:val="00C11002"/>
    <w:rsid w:val="00C43673"/>
    <w:rsid w:val="00C70B67"/>
    <w:rsid w:val="00CD53B2"/>
    <w:rsid w:val="00CE48AA"/>
    <w:rsid w:val="00D10164"/>
    <w:rsid w:val="00D118BE"/>
    <w:rsid w:val="00D12DD2"/>
    <w:rsid w:val="00D250B2"/>
    <w:rsid w:val="00D400E3"/>
    <w:rsid w:val="00D91130"/>
    <w:rsid w:val="00DB2F3E"/>
    <w:rsid w:val="00DD7031"/>
    <w:rsid w:val="00DF5C64"/>
    <w:rsid w:val="00E02608"/>
    <w:rsid w:val="00E027E9"/>
    <w:rsid w:val="00E1684F"/>
    <w:rsid w:val="00E2747E"/>
    <w:rsid w:val="00E56EAA"/>
    <w:rsid w:val="00E678B0"/>
    <w:rsid w:val="00E77908"/>
    <w:rsid w:val="00EB1266"/>
    <w:rsid w:val="00F026FA"/>
    <w:rsid w:val="00F3699F"/>
    <w:rsid w:val="00FB19A3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78465"/>
  <w15:chartTrackingRefBased/>
  <w15:docId w15:val="{EDA5791E-A52A-44F4-B04D-A2A9C2D3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50E3"/>
    <w:pPr>
      <w:spacing w:after="0" w:line="240" w:lineRule="auto"/>
    </w:pPr>
    <w:rPr>
      <w:rFonts w:eastAsia="Times New Roman" w:cs="Times New Roman"/>
      <w:szCs w:val="24"/>
    </w:rPr>
  </w:style>
  <w:style w:type="paragraph" w:styleId="Cmsor1">
    <w:name w:val="heading 1"/>
    <w:aliases w:val="CV_cimsor"/>
    <w:basedOn w:val="Norml"/>
    <w:next w:val="Norml"/>
    <w:link w:val="Cmsor1Char"/>
    <w:uiPriority w:val="9"/>
    <w:qFormat/>
    <w:rsid w:val="0095437D"/>
    <w:pPr>
      <w:keepNext/>
      <w:keepLines/>
      <w:numPr>
        <w:numId w:val="2"/>
      </w:numPr>
      <w:spacing w:before="600" w:after="240"/>
      <w:outlineLvl w:val="0"/>
    </w:pPr>
    <w:rPr>
      <w:b/>
      <w:color w:val="6BAE2E" w:themeColor="accent4" w:themeShade="BF"/>
      <w:sz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9B4908"/>
    <w:pPr>
      <w:numPr>
        <w:ilvl w:val="1"/>
      </w:numPr>
      <w:spacing w:before="480"/>
      <w:ind w:left="578" w:hanging="578"/>
      <w:outlineLvl w:val="1"/>
    </w:pPr>
    <w:rPr>
      <w:color w:val="0F4B82" w:themeColor="text2"/>
      <w:sz w:val="28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95437D"/>
    <w:pPr>
      <w:numPr>
        <w:ilvl w:val="2"/>
      </w:numPr>
      <w:outlineLvl w:val="2"/>
    </w:pPr>
    <w:rPr>
      <w:color w:val="1982C3" w:themeColor="accent1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95437D"/>
    <w:pPr>
      <w:numPr>
        <w:ilvl w:val="3"/>
      </w:numPr>
      <w:outlineLvl w:val="3"/>
    </w:pPr>
    <w:rPr>
      <w:sz w:val="24"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95437D"/>
    <w:pPr>
      <w:numPr>
        <w:ilvl w:val="4"/>
      </w:numPr>
      <w:spacing w:before="360" w:after="120"/>
      <w:outlineLvl w:val="4"/>
    </w:pPr>
    <w:rPr>
      <w:b w:val="0"/>
    </w:rPr>
  </w:style>
  <w:style w:type="paragraph" w:styleId="Cmsor6">
    <w:name w:val="heading 6"/>
    <w:basedOn w:val="Cmsor5"/>
    <w:next w:val="Norml"/>
    <w:link w:val="Cmsor6Char"/>
    <w:uiPriority w:val="9"/>
    <w:unhideWhenUsed/>
    <w:qFormat/>
    <w:rsid w:val="0095437D"/>
    <w:pPr>
      <w:numPr>
        <w:ilvl w:val="5"/>
      </w:numPr>
      <w:outlineLvl w:val="5"/>
    </w:pPr>
  </w:style>
  <w:style w:type="paragraph" w:styleId="Cmsor7">
    <w:name w:val="heading 7"/>
    <w:basedOn w:val="Cmsor6"/>
    <w:next w:val="Norml"/>
    <w:link w:val="Cmsor7Char"/>
    <w:uiPriority w:val="9"/>
    <w:unhideWhenUsed/>
    <w:qFormat/>
    <w:rsid w:val="0095437D"/>
    <w:pPr>
      <w:numPr>
        <w:ilvl w:val="6"/>
      </w:numPr>
      <w:outlineLvl w:val="6"/>
    </w:pPr>
    <w:rPr>
      <w:u w:val="single"/>
    </w:rPr>
  </w:style>
  <w:style w:type="paragraph" w:styleId="Cmsor8">
    <w:name w:val="heading 8"/>
    <w:next w:val="Norml"/>
    <w:link w:val="Cmsor8Char"/>
    <w:uiPriority w:val="9"/>
    <w:unhideWhenUsed/>
    <w:qFormat/>
    <w:rsid w:val="0095437D"/>
    <w:pPr>
      <w:keepNext/>
      <w:numPr>
        <w:ilvl w:val="7"/>
        <w:numId w:val="2"/>
      </w:numPr>
      <w:spacing w:before="240" w:after="60" w:line="240" w:lineRule="auto"/>
      <w:outlineLvl w:val="7"/>
    </w:pPr>
    <w:rPr>
      <w:rFonts w:asciiTheme="majorHAnsi" w:eastAsiaTheme="majorEastAsia" w:hAnsiTheme="majorHAnsi" w:cstheme="majorBidi"/>
      <w:i/>
      <w:iCs/>
      <w:color w:val="1982C3" w:themeColor="accent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95437D"/>
    <w:pPr>
      <w:keepNext/>
      <w:keepLines/>
      <w:numPr>
        <w:ilvl w:val="8"/>
        <w:numId w:val="2"/>
      </w:numPr>
      <w:spacing w:before="240"/>
      <w:contextualSpacing/>
      <w:outlineLvl w:val="8"/>
    </w:pPr>
    <w:rPr>
      <w:rFonts w:asciiTheme="majorHAnsi" w:eastAsiaTheme="majorEastAsia" w:hAnsiTheme="majorHAnsi" w:cstheme="majorBidi"/>
      <w:i/>
      <w:iCs/>
      <w:color w:val="10A0D0" w:themeColor="background2" w:themeShade="B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3DAD"/>
    <w:pPr>
      <w:tabs>
        <w:tab w:val="center" w:pos="4820"/>
        <w:tab w:val="right" w:pos="9639"/>
      </w:tabs>
      <w:jc w:val="center"/>
    </w:pPr>
    <w:rPr>
      <w:color w:val="7F7F7F" w:themeColor="text1" w:themeTint="80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103DAD"/>
    <w:rPr>
      <w:color w:val="7F7F7F" w:themeColor="text1" w:themeTint="80"/>
      <w:sz w:val="20"/>
    </w:rPr>
  </w:style>
  <w:style w:type="paragraph" w:styleId="llb">
    <w:name w:val="footer"/>
    <w:basedOn w:val="Norml"/>
    <w:link w:val="llbChar"/>
    <w:uiPriority w:val="99"/>
    <w:unhideWhenUsed/>
    <w:rsid w:val="009B4908"/>
    <w:pPr>
      <w:tabs>
        <w:tab w:val="center" w:pos="4536"/>
        <w:tab w:val="right" w:pos="9072"/>
      </w:tabs>
      <w:jc w:val="center"/>
    </w:pPr>
    <w:rPr>
      <w:color w:val="7F7F7F" w:themeColor="text1" w:themeTint="80"/>
      <w:sz w:val="20"/>
    </w:rPr>
  </w:style>
  <w:style w:type="character" w:customStyle="1" w:styleId="llbChar">
    <w:name w:val="Élőláb Char"/>
    <w:basedOn w:val="Bekezdsalapbettpusa"/>
    <w:link w:val="llb"/>
    <w:uiPriority w:val="99"/>
    <w:rsid w:val="009B4908"/>
    <w:rPr>
      <w:color w:val="7F7F7F" w:themeColor="text1" w:themeTint="80"/>
      <w:sz w:val="20"/>
      <w:lang w:val="en-GB"/>
    </w:rPr>
  </w:style>
  <w:style w:type="paragraph" w:customStyle="1" w:styleId="CmlapDtum">
    <w:name w:val="Címlap_Dátum"/>
    <w:basedOn w:val="Norml"/>
    <w:link w:val="CmlapDtumChar"/>
    <w:qFormat/>
    <w:rsid w:val="0095437D"/>
    <w:pPr>
      <w:jc w:val="right"/>
    </w:pPr>
    <w:rPr>
      <w:color w:val="1982C3" w:themeColor="accent1"/>
      <w:sz w:val="28"/>
    </w:rPr>
  </w:style>
  <w:style w:type="character" w:customStyle="1" w:styleId="CmlapDtumChar">
    <w:name w:val="Címlap_Dátum Char"/>
    <w:basedOn w:val="Bekezdsalapbettpusa"/>
    <w:link w:val="CmlapDtum"/>
    <w:rsid w:val="0095437D"/>
    <w:rPr>
      <w:color w:val="1982C3" w:themeColor="accent1"/>
      <w:sz w:val="28"/>
      <w:lang w:val="en-GB"/>
    </w:rPr>
  </w:style>
  <w:style w:type="paragraph" w:customStyle="1" w:styleId="CmlapUressor">
    <w:name w:val="Címlap_Ures_sor"/>
    <w:basedOn w:val="Norml"/>
    <w:link w:val="CmlapUressorChar"/>
    <w:qFormat/>
    <w:rsid w:val="0095437D"/>
    <w:pPr>
      <w:jc w:val="right"/>
    </w:pPr>
    <w:rPr>
      <w:sz w:val="10"/>
      <w:szCs w:val="10"/>
    </w:rPr>
  </w:style>
  <w:style w:type="character" w:customStyle="1" w:styleId="CmlapUressorChar">
    <w:name w:val="Címlap_Ures_sor Char"/>
    <w:basedOn w:val="Bekezdsalapbettpusa"/>
    <w:link w:val="CmlapUressor"/>
    <w:rsid w:val="0095437D"/>
    <w:rPr>
      <w:sz w:val="10"/>
      <w:szCs w:val="10"/>
      <w:lang w:val="en-GB"/>
    </w:rPr>
  </w:style>
  <w:style w:type="paragraph" w:customStyle="1" w:styleId="CmlapLogo">
    <w:name w:val="CÍmlap_Logo"/>
    <w:link w:val="CmlapLogoChar"/>
    <w:qFormat/>
    <w:rsid w:val="0095437D"/>
    <w:pPr>
      <w:spacing w:after="0" w:line="240" w:lineRule="auto"/>
      <w:jc w:val="right"/>
    </w:pPr>
    <w:rPr>
      <w:noProof/>
    </w:rPr>
  </w:style>
  <w:style w:type="character" w:customStyle="1" w:styleId="CmlapLogoChar">
    <w:name w:val="CÍmlap_Logo Char"/>
    <w:basedOn w:val="Bekezdsalapbettpusa"/>
    <w:link w:val="CmlapLogo"/>
    <w:rsid w:val="0095437D"/>
    <w:rPr>
      <w:noProof/>
    </w:rPr>
  </w:style>
  <w:style w:type="paragraph" w:customStyle="1" w:styleId="CimlapEredetiCim">
    <w:name w:val="Cimlap_Eredeti_Cim"/>
    <w:basedOn w:val="Norml"/>
    <w:next w:val="CimlapEredetiAlcim"/>
    <w:link w:val="CimlapEredetiCimChar"/>
    <w:qFormat/>
    <w:rsid w:val="0095437D"/>
    <w:pPr>
      <w:spacing w:after="240"/>
      <w:jc w:val="center"/>
    </w:pPr>
    <w:rPr>
      <w:b/>
      <w:caps/>
      <w:color w:val="0F4B82" w:themeColor="text2"/>
      <w:spacing w:val="20"/>
      <w:sz w:val="36"/>
      <w:szCs w:val="44"/>
    </w:rPr>
  </w:style>
  <w:style w:type="character" w:customStyle="1" w:styleId="CimlapEredetiCimChar">
    <w:name w:val="Cimlap_Eredeti_Cim Char"/>
    <w:basedOn w:val="Bekezdsalapbettpusa"/>
    <w:link w:val="CimlapEredetiCim"/>
    <w:rsid w:val="0095437D"/>
    <w:rPr>
      <w:b/>
      <w:caps/>
      <w:color w:val="0F4B82" w:themeColor="text2"/>
      <w:spacing w:val="20"/>
      <w:sz w:val="36"/>
      <w:szCs w:val="44"/>
      <w:lang w:val="en-GB"/>
    </w:rPr>
  </w:style>
  <w:style w:type="paragraph" w:customStyle="1" w:styleId="CimlapEredetiAlcim">
    <w:name w:val="Cimlap_Eredeti_Alcim"/>
    <w:basedOn w:val="Norml"/>
    <w:next w:val="Norml"/>
    <w:link w:val="CimlapEredetiAlcimChar"/>
    <w:qFormat/>
    <w:rsid w:val="0095437D"/>
    <w:pPr>
      <w:jc w:val="center"/>
    </w:pPr>
    <w:rPr>
      <w:color w:val="1982C3" w:themeColor="accent1"/>
      <w:sz w:val="32"/>
      <w:szCs w:val="16"/>
    </w:rPr>
  </w:style>
  <w:style w:type="character" w:customStyle="1" w:styleId="CimlapEredetiAlcimChar">
    <w:name w:val="Cimlap_Eredeti_Alcim Char"/>
    <w:basedOn w:val="Bekezdsalapbettpusa"/>
    <w:link w:val="CimlapEredetiAlcim"/>
    <w:rsid w:val="0095437D"/>
    <w:rPr>
      <w:color w:val="1982C3" w:themeColor="accent1"/>
      <w:sz w:val="32"/>
      <w:szCs w:val="16"/>
      <w:lang w:val="en-GB"/>
    </w:rPr>
  </w:style>
  <w:style w:type="paragraph" w:customStyle="1" w:styleId="CimlapEredetiDatum">
    <w:name w:val="Cimlap_Eredeti_Datum"/>
    <w:basedOn w:val="Norml"/>
    <w:link w:val="CimlapEredetiDatumChar"/>
    <w:qFormat/>
    <w:rsid w:val="0095437D"/>
    <w:pPr>
      <w:jc w:val="right"/>
    </w:pPr>
    <w:rPr>
      <w:color w:val="3CC3F0" w:themeColor="background2"/>
      <w:sz w:val="28"/>
      <w:szCs w:val="56"/>
    </w:rPr>
  </w:style>
  <w:style w:type="character" w:customStyle="1" w:styleId="CimlapEredetiDatumChar">
    <w:name w:val="Cimlap_Eredeti_Datum Char"/>
    <w:basedOn w:val="Bekezdsalapbettpusa"/>
    <w:link w:val="CimlapEredetiDatum"/>
    <w:rsid w:val="0095437D"/>
    <w:rPr>
      <w:color w:val="3CC3F0" w:themeColor="background2"/>
      <w:sz w:val="28"/>
      <w:szCs w:val="56"/>
      <w:lang w:val="en-GB"/>
    </w:rPr>
  </w:style>
  <w:style w:type="paragraph" w:customStyle="1" w:styleId="SorkznlklCESCI2020">
    <w:name w:val="Sorköz nélkül (CESCI2020)"/>
    <w:basedOn w:val="Norml"/>
    <w:link w:val="SorkznlklCESCI2020Char"/>
    <w:qFormat/>
    <w:rsid w:val="0095437D"/>
    <w:pPr>
      <w:keepLines/>
    </w:pPr>
    <w:rPr>
      <w:sz w:val="20"/>
    </w:rPr>
  </w:style>
  <w:style w:type="character" w:customStyle="1" w:styleId="SorkznlklCESCI2020Char">
    <w:name w:val="Sorköz nélkül (CESCI2020) Char"/>
    <w:basedOn w:val="Bekezdsalapbettpusa"/>
    <w:link w:val="SorkznlklCESCI2020"/>
    <w:rsid w:val="0095437D"/>
    <w:rPr>
      <w:sz w:val="20"/>
      <w:lang w:val="en-GB"/>
    </w:rPr>
  </w:style>
  <w:style w:type="paragraph" w:customStyle="1" w:styleId="Cmsor10">
    <w:name w:val="Címsor 10"/>
    <w:basedOn w:val="Cmsor1"/>
    <w:next w:val="Norml"/>
    <w:link w:val="Cmsor10Char"/>
    <w:qFormat/>
    <w:rsid w:val="009B4908"/>
    <w:pPr>
      <w:numPr>
        <w:numId w:val="0"/>
      </w:numPr>
    </w:pPr>
  </w:style>
  <w:style w:type="character" w:customStyle="1" w:styleId="Cmsor10Char">
    <w:name w:val="Címsor 10 Char"/>
    <w:basedOn w:val="Cmsor1Char"/>
    <w:link w:val="Cmsor10"/>
    <w:rsid w:val="009B4908"/>
    <w:rPr>
      <w:rFonts w:eastAsia="Times New Roman" w:cs="Times New Roman"/>
      <w:b/>
      <w:color w:val="6BAE2E" w:themeColor="accent4" w:themeShade="BF"/>
      <w:sz w:val="32"/>
      <w:szCs w:val="24"/>
      <w:lang w:val="en-GB"/>
    </w:rPr>
  </w:style>
  <w:style w:type="character" w:customStyle="1" w:styleId="Cmsor1Char">
    <w:name w:val="Címsor 1 Char"/>
    <w:aliases w:val="CV_cimsor Char"/>
    <w:basedOn w:val="Bekezdsalapbettpusa"/>
    <w:link w:val="Cmsor1"/>
    <w:uiPriority w:val="9"/>
    <w:rsid w:val="0095437D"/>
    <w:rPr>
      <w:rFonts w:eastAsia="Times New Roman" w:cs="Times New Roman"/>
      <w:b/>
      <w:color w:val="6BAE2E" w:themeColor="accent4" w:themeShade="BF"/>
      <w:sz w:val="32"/>
      <w:szCs w:val="24"/>
    </w:rPr>
  </w:style>
  <w:style w:type="paragraph" w:customStyle="1" w:styleId="Cmsor20">
    <w:name w:val="Címsor 20"/>
    <w:basedOn w:val="Cmsor2"/>
    <w:next w:val="Norml"/>
    <w:link w:val="Cmsor20Char"/>
    <w:qFormat/>
    <w:rsid w:val="0095437D"/>
    <w:pPr>
      <w:numPr>
        <w:ilvl w:val="0"/>
        <w:numId w:val="0"/>
      </w:numPr>
    </w:pPr>
    <w:rPr>
      <w:szCs w:val="20"/>
    </w:rPr>
  </w:style>
  <w:style w:type="character" w:customStyle="1" w:styleId="Cmsor20Char">
    <w:name w:val="Címsor 20 Char"/>
    <w:basedOn w:val="Cmsor2Char"/>
    <w:link w:val="Cmsor20"/>
    <w:rsid w:val="0095437D"/>
    <w:rPr>
      <w:rFonts w:eastAsia="Times New Roman" w:cs="Times New Roman"/>
      <w:b/>
      <w:caps w:val="0"/>
      <w:color w:val="0F4B82" w:themeColor="text2"/>
      <w:sz w:val="28"/>
      <w:szCs w:val="20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9B4908"/>
    <w:rPr>
      <w:rFonts w:eastAsia="Times New Roman" w:cs="Times New Roman"/>
      <w:b/>
      <w:color w:val="0F4B82" w:themeColor="text2"/>
      <w:sz w:val="28"/>
      <w:szCs w:val="24"/>
    </w:rPr>
  </w:style>
  <w:style w:type="paragraph" w:customStyle="1" w:styleId="Cmsor30">
    <w:name w:val="Címsor 30"/>
    <w:basedOn w:val="Cmsor3"/>
    <w:next w:val="Norml"/>
    <w:link w:val="Cmsor30Char"/>
    <w:qFormat/>
    <w:rsid w:val="0095437D"/>
    <w:pPr>
      <w:numPr>
        <w:ilvl w:val="0"/>
        <w:numId w:val="0"/>
      </w:numPr>
    </w:pPr>
  </w:style>
  <w:style w:type="character" w:customStyle="1" w:styleId="Cmsor30Char">
    <w:name w:val="Címsor 30 Char"/>
    <w:basedOn w:val="Cmsor3Char"/>
    <w:link w:val="Cmsor30"/>
    <w:rsid w:val="0095437D"/>
    <w:rPr>
      <w:rFonts w:eastAsia="Times New Roman" w:cs="Times New Roman"/>
      <w:b/>
      <w:caps/>
      <w:color w:val="1982C3" w:themeColor="accent1"/>
      <w:sz w:val="28"/>
      <w:szCs w:val="24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95437D"/>
    <w:rPr>
      <w:rFonts w:eastAsia="Times New Roman" w:cs="Times New Roman"/>
      <w:b/>
      <w:color w:val="1982C3" w:themeColor="accent1"/>
      <w:sz w:val="28"/>
      <w:szCs w:val="24"/>
    </w:rPr>
  </w:style>
  <w:style w:type="paragraph" w:customStyle="1" w:styleId="Cmsor40">
    <w:name w:val="Címsor 40"/>
    <w:basedOn w:val="Cmsor4"/>
    <w:next w:val="Norml"/>
    <w:link w:val="Cmsor40Char"/>
    <w:qFormat/>
    <w:rsid w:val="0095437D"/>
    <w:pPr>
      <w:numPr>
        <w:ilvl w:val="0"/>
        <w:numId w:val="0"/>
      </w:numPr>
    </w:pPr>
  </w:style>
  <w:style w:type="character" w:customStyle="1" w:styleId="Cmsor40Char">
    <w:name w:val="Címsor 40 Char"/>
    <w:basedOn w:val="Cmsor4Char"/>
    <w:link w:val="Cmsor40"/>
    <w:rsid w:val="0095437D"/>
    <w:rPr>
      <w:rFonts w:eastAsia="Times New Roman" w:cs="Times New Roman"/>
      <w:b/>
      <w:caps/>
      <w:color w:val="1982C3" w:themeColor="accent1"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rsid w:val="0095437D"/>
    <w:rPr>
      <w:rFonts w:eastAsia="Times New Roman" w:cs="Times New Roman"/>
      <w:b/>
      <w:color w:val="1982C3" w:themeColor="accent1"/>
      <w:sz w:val="24"/>
      <w:szCs w:val="24"/>
    </w:rPr>
  </w:style>
  <w:style w:type="paragraph" w:customStyle="1" w:styleId="Cmsor50">
    <w:name w:val="Címsor 50"/>
    <w:basedOn w:val="Cmsor5"/>
    <w:next w:val="Norml"/>
    <w:link w:val="Cmsor50Char"/>
    <w:qFormat/>
    <w:rsid w:val="0095437D"/>
    <w:pPr>
      <w:numPr>
        <w:ilvl w:val="0"/>
        <w:numId w:val="0"/>
      </w:numPr>
    </w:pPr>
  </w:style>
  <w:style w:type="character" w:customStyle="1" w:styleId="Cmsor50Char">
    <w:name w:val="Címsor 50 Char"/>
    <w:basedOn w:val="Cmsor5Char"/>
    <w:link w:val="Cmsor50"/>
    <w:rsid w:val="0095437D"/>
    <w:rPr>
      <w:rFonts w:eastAsia="Times New Roman" w:cs="Times New Roman"/>
      <w:caps/>
      <w:color w:val="1982C3" w:themeColor="accent1"/>
      <w:sz w:val="24"/>
      <w:szCs w:val="24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rsid w:val="0095437D"/>
    <w:rPr>
      <w:rFonts w:eastAsia="Times New Roman" w:cs="Times New Roman"/>
      <w:color w:val="1982C3" w:themeColor="accent1"/>
      <w:sz w:val="24"/>
      <w:szCs w:val="24"/>
    </w:rPr>
  </w:style>
  <w:style w:type="paragraph" w:customStyle="1" w:styleId="Forrs">
    <w:name w:val="Forrás"/>
    <w:basedOn w:val="Norml"/>
    <w:next w:val="Norml"/>
    <w:link w:val="ForrsChar"/>
    <w:qFormat/>
    <w:rsid w:val="0095437D"/>
    <w:pPr>
      <w:spacing w:before="120" w:after="240"/>
      <w:jc w:val="center"/>
    </w:pPr>
    <w:rPr>
      <w:i/>
      <w:color w:val="7F7F7F" w:themeColor="text1" w:themeTint="80"/>
      <w:sz w:val="20"/>
    </w:rPr>
  </w:style>
  <w:style w:type="character" w:customStyle="1" w:styleId="ForrsChar">
    <w:name w:val="Forrás Char"/>
    <w:basedOn w:val="Bekezdsalapbettpusa"/>
    <w:link w:val="Forrs"/>
    <w:rsid w:val="0095437D"/>
    <w:rPr>
      <w:i/>
      <w:color w:val="7F7F7F" w:themeColor="text1" w:themeTint="80"/>
      <w:sz w:val="20"/>
      <w:lang w:val="en-GB"/>
    </w:rPr>
  </w:style>
  <w:style w:type="paragraph" w:customStyle="1" w:styleId="bra">
    <w:name w:val="Ábra"/>
    <w:aliases w:val="kép"/>
    <w:basedOn w:val="Norml"/>
    <w:next w:val="Norml"/>
    <w:link w:val="braChar"/>
    <w:qFormat/>
    <w:rsid w:val="0095437D"/>
    <w:pPr>
      <w:spacing w:before="120" w:after="240"/>
      <w:jc w:val="center"/>
    </w:pPr>
    <w:rPr>
      <w:noProof/>
    </w:rPr>
  </w:style>
  <w:style w:type="character" w:customStyle="1" w:styleId="braChar">
    <w:name w:val="Ábra Char"/>
    <w:aliases w:val="kép Char"/>
    <w:basedOn w:val="Bekezdsalapbettpusa"/>
    <w:link w:val="bra"/>
    <w:rsid w:val="0095437D"/>
    <w:rPr>
      <w:noProof/>
      <w:lang w:val="en-GB"/>
    </w:rPr>
  </w:style>
  <w:style w:type="character" w:customStyle="1" w:styleId="Cmsor6Char">
    <w:name w:val="Címsor 6 Char"/>
    <w:basedOn w:val="Bekezdsalapbettpusa"/>
    <w:link w:val="Cmsor6"/>
    <w:uiPriority w:val="9"/>
    <w:rsid w:val="0095437D"/>
    <w:rPr>
      <w:rFonts w:eastAsia="Times New Roman" w:cs="Times New Roman"/>
      <w:color w:val="1982C3" w:themeColor="accent1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rsid w:val="0095437D"/>
    <w:rPr>
      <w:rFonts w:eastAsia="Times New Roman" w:cs="Times New Roman"/>
      <w:color w:val="1982C3" w:themeColor="accent1"/>
      <w:sz w:val="24"/>
      <w:szCs w:val="24"/>
      <w:u w:val="single"/>
    </w:rPr>
  </w:style>
  <w:style w:type="character" w:customStyle="1" w:styleId="Cmsor8Char">
    <w:name w:val="Címsor 8 Char"/>
    <w:basedOn w:val="Bekezdsalapbettpusa"/>
    <w:link w:val="Cmsor8"/>
    <w:uiPriority w:val="9"/>
    <w:rsid w:val="0095437D"/>
    <w:rPr>
      <w:rFonts w:asciiTheme="majorHAnsi" w:eastAsiaTheme="majorEastAsia" w:hAnsiTheme="majorHAnsi" w:cstheme="majorBidi"/>
      <w:i/>
      <w:iCs/>
      <w:color w:val="1982C3" w:themeColor="accent1"/>
    </w:rPr>
  </w:style>
  <w:style w:type="character" w:customStyle="1" w:styleId="Cmsor9Char">
    <w:name w:val="Címsor 9 Char"/>
    <w:basedOn w:val="Bekezdsalapbettpusa"/>
    <w:link w:val="Cmsor9"/>
    <w:uiPriority w:val="9"/>
    <w:rsid w:val="0095437D"/>
    <w:rPr>
      <w:rFonts w:asciiTheme="majorHAnsi" w:eastAsiaTheme="majorEastAsia" w:hAnsiTheme="majorHAnsi" w:cstheme="majorBidi"/>
      <w:i/>
      <w:iCs/>
      <w:color w:val="10A0D0" w:themeColor="background2" w:themeShade="BF"/>
      <w:szCs w:val="21"/>
    </w:rPr>
  </w:style>
  <w:style w:type="paragraph" w:styleId="Kpalrs">
    <w:name w:val="caption"/>
    <w:basedOn w:val="Norml"/>
    <w:next w:val="bra"/>
    <w:uiPriority w:val="35"/>
    <w:unhideWhenUsed/>
    <w:qFormat/>
    <w:rsid w:val="0095437D"/>
    <w:pPr>
      <w:keepNext/>
      <w:spacing w:before="240"/>
      <w:jc w:val="center"/>
    </w:pPr>
    <w:rPr>
      <w:i/>
      <w:iCs/>
      <w:color w:val="7F7F7F" w:themeColor="text1" w:themeTint="80"/>
      <w:sz w:val="20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D50E3"/>
    <w:pPr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D50E3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D50E3"/>
    <w:pPr>
      <w:numPr>
        <w:ilvl w:val="1"/>
      </w:numPr>
      <w:jc w:val="center"/>
    </w:pPr>
    <w:rPr>
      <w:rFonts w:eastAsiaTheme="minorEastAsia"/>
      <w:sz w:val="28"/>
    </w:rPr>
  </w:style>
  <w:style w:type="character" w:customStyle="1" w:styleId="AlcmChar">
    <w:name w:val="Alcím Char"/>
    <w:basedOn w:val="Bekezdsalapbettpusa"/>
    <w:link w:val="Alcm"/>
    <w:uiPriority w:val="11"/>
    <w:rsid w:val="003D50E3"/>
    <w:rPr>
      <w:rFonts w:eastAsiaTheme="minorEastAsia" w:cs="Times New Roman"/>
      <w:sz w:val="28"/>
      <w:szCs w:val="24"/>
    </w:rPr>
  </w:style>
  <w:style w:type="table" w:styleId="Rcsostblzat">
    <w:name w:val="Table Grid"/>
    <w:basedOn w:val="Normltblzat"/>
    <w:uiPriority w:val="39"/>
    <w:rsid w:val="0088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0598F"/>
    <w:rPr>
      <w:color w:val="6BAE2E" w:themeColor="accent4" w:themeShade="BF"/>
      <w:u w:val="single"/>
    </w:rPr>
  </w:style>
  <w:style w:type="table" w:customStyle="1" w:styleId="CESCI2020Szines">
    <w:name w:val="CESCI_2020_Szines"/>
    <w:basedOn w:val="Normltblzat"/>
    <w:uiPriority w:val="99"/>
    <w:rsid w:val="00B41950"/>
    <w:pPr>
      <w:spacing w:after="0" w:line="240" w:lineRule="auto"/>
    </w:pPr>
    <w:tblPr>
      <w:tblStyleRowBandSize w:val="1"/>
      <w:tblStyleColBandSize w:val="1"/>
      <w:tblBorders>
        <w:top w:val="single" w:sz="4" w:space="0" w:color="1982C3" w:themeColor="accent1"/>
        <w:left w:val="single" w:sz="4" w:space="0" w:color="1982C3" w:themeColor="accent1"/>
        <w:bottom w:val="single" w:sz="4" w:space="0" w:color="1982C3" w:themeColor="accent1"/>
        <w:right w:val="single" w:sz="4" w:space="0" w:color="1982C3" w:themeColor="accent1"/>
        <w:insideH w:val="single" w:sz="4" w:space="0" w:color="1982C3" w:themeColor="accent1"/>
        <w:insideV w:val="single" w:sz="4" w:space="0" w:color="1982C3" w:themeColor="accent1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b/>
      </w:rPr>
      <w:tblPr/>
      <w:trPr>
        <w:cantSplit/>
        <w:tblHeader/>
      </w:trPr>
      <w:tcPr>
        <w:shd w:val="clear" w:color="auto" w:fill="B1E6F9" w:themeFill="background2" w:themeFillTint="66"/>
      </w:tcPr>
    </w:tblStylePr>
    <w:tblStylePr w:type="lastRow">
      <w:rPr>
        <w:b/>
      </w:rPr>
      <w:tblPr/>
      <w:tcPr>
        <w:shd w:val="clear" w:color="auto" w:fill="B1E6F9" w:themeFill="background2" w:themeFillTint="66"/>
      </w:tcPr>
    </w:tblStylePr>
    <w:tblStylePr w:type="firstCol">
      <w:tblPr/>
      <w:tcPr>
        <w:shd w:val="clear" w:color="auto" w:fill="D8F2FC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CESCI2020Szurke">
    <w:name w:val="CESCI_2020_Szurke"/>
    <w:basedOn w:val="CESCI2020Szines"/>
    <w:uiPriority w:val="99"/>
    <w:rsid w:val="008804BC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bjegyzetszveg">
    <w:name w:val="footnote text"/>
    <w:basedOn w:val="Norml"/>
    <w:link w:val="LbjegyzetszvegChar"/>
    <w:uiPriority w:val="99"/>
    <w:unhideWhenUsed/>
    <w:rsid w:val="0065000D"/>
    <w:pPr>
      <w:keepLines/>
      <w:spacing w:after="60"/>
      <w:ind w:left="425" w:hanging="425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5000D"/>
    <w:rPr>
      <w:sz w:val="20"/>
      <w:szCs w:val="20"/>
      <w:lang w:val="en-GB"/>
    </w:rPr>
  </w:style>
  <w:style w:type="character" w:styleId="Lbjegyzet-hivatkozs">
    <w:name w:val="footnote reference"/>
    <w:aliases w:val="Footnote Reference Number,Footnote Reference_LVL6,Footnote Reference_LVL61,Footnote Reference_LVL62,Footnote Reference_LVL63,Footnote Reference_LVL64,Footnote symbol,Voetnootverwijzing,Times 10 Point,Exposant 3 Point,note TESI,numb"/>
    <w:basedOn w:val="Bekezdsalapbettpusa"/>
    <w:uiPriority w:val="99"/>
    <w:unhideWhenUsed/>
    <w:rsid w:val="008804BC"/>
    <w:rPr>
      <w:vertAlign w:val="superscript"/>
    </w:rPr>
  </w:style>
  <w:style w:type="paragraph" w:styleId="Felsorols">
    <w:name w:val="List Bullet"/>
    <w:basedOn w:val="Norml"/>
    <w:uiPriority w:val="99"/>
    <w:semiHidden/>
    <w:unhideWhenUsed/>
    <w:rsid w:val="00D10164"/>
    <w:pPr>
      <w:numPr>
        <w:numId w:val="1"/>
      </w:numPr>
      <w:spacing w:before="60" w:after="60"/>
      <w:ind w:left="357" w:hanging="357"/>
    </w:pPr>
  </w:style>
  <w:style w:type="paragraph" w:customStyle="1" w:styleId="01Beavatkozascsomag">
    <w:name w:val="01_Beavatkozascsomag"/>
    <w:basedOn w:val="Norml"/>
    <w:qFormat/>
    <w:rsid w:val="0095437D"/>
    <w:pPr>
      <w:keepNext/>
      <w:spacing w:before="360"/>
    </w:pPr>
    <w:rPr>
      <w:b/>
      <w:color w:val="007455" w:themeColor="accent5" w:themeShade="BF"/>
      <w:sz w:val="24"/>
      <w:u w:val="single"/>
    </w:rPr>
  </w:style>
  <w:style w:type="paragraph" w:customStyle="1" w:styleId="02Beavatkozas">
    <w:name w:val="02_Beavatkozas"/>
    <w:basedOn w:val="01Beavatkozascsomag"/>
    <w:qFormat/>
    <w:rsid w:val="0077083E"/>
    <w:pPr>
      <w:spacing w:before="480"/>
    </w:pPr>
    <w:rPr>
      <w:color w:val="auto"/>
      <w:u w:val="none"/>
    </w:rPr>
  </w:style>
  <w:style w:type="paragraph" w:customStyle="1" w:styleId="03Projektcsomag">
    <w:name w:val="03_Projektcsomag"/>
    <w:basedOn w:val="02Beavatkozas"/>
    <w:qFormat/>
    <w:rsid w:val="0095437D"/>
    <w:rPr>
      <w:b w:val="0"/>
    </w:rPr>
  </w:style>
  <w:style w:type="paragraph" w:customStyle="1" w:styleId="04Projekt">
    <w:name w:val="04_Projekt"/>
    <w:basedOn w:val="03Projektcsomag"/>
    <w:qFormat/>
    <w:rsid w:val="0095437D"/>
    <w:rPr>
      <w:i/>
    </w:rPr>
  </w:style>
  <w:style w:type="paragraph" w:styleId="TJ1">
    <w:name w:val="toc 1"/>
    <w:basedOn w:val="Norml"/>
    <w:next w:val="Norml"/>
    <w:autoRedefine/>
    <w:uiPriority w:val="39"/>
    <w:unhideWhenUsed/>
    <w:rsid w:val="00D10164"/>
    <w:pPr>
      <w:keepNext/>
      <w:tabs>
        <w:tab w:val="left" w:pos="440"/>
        <w:tab w:val="right" w:leader="dot" w:pos="9628"/>
      </w:tabs>
      <w:spacing w:before="180"/>
      <w:ind w:left="426" w:hanging="426"/>
    </w:pPr>
    <w:rPr>
      <w:b/>
      <w:noProof/>
      <w:sz w:val="28"/>
    </w:rPr>
  </w:style>
  <w:style w:type="paragraph" w:styleId="TJ2">
    <w:name w:val="toc 2"/>
    <w:basedOn w:val="Norml"/>
    <w:next w:val="Norml"/>
    <w:autoRedefine/>
    <w:uiPriority w:val="39"/>
    <w:unhideWhenUsed/>
    <w:rsid w:val="00B41950"/>
    <w:pPr>
      <w:tabs>
        <w:tab w:val="right" w:leader="dot" w:pos="9628"/>
      </w:tabs>
      <w:spacing w:before="120"/>
      <w:ind w:left="851" w:hanging="425"/>
    </w:pPr>
    <w:rPr>
      <w:noProof/>
      <w:sz w:val="28"/>
    </w:rPr>
  </w:style>
  <w:style w:type="paragraph" w:styleId="TJ3">
    <w:name w:val="toc 3"/>
    <w:basedOn w:val="Norml"/>
    <w:next w:val="Norml"/>
    <w:autoRedefine/>
    <w:uiPriority w:val="39"/>
    <w:unhideWhenUsed/>
    <w:rsid w:val="00B41950"/>
    <w:pPr>
      <w:tabs>
        <w:tab w:val="right" w:leader="dot" w:pos="9628"/>
      </w:tabs>
      <w:spacing w:before="60"/>
      <w:ind w:left="1418" w:hanging="555"/>
    </w:pPr>
    <w:rPr>
      <w:noProof/>
      <w:sz w:val="24"/>
    </w:rPr>
  </w:style>
  <w:style w:type="paragraph" w:styleId="TJ4">
    <w:name w:val="toc 4"/>
    <w:basedOn w:val="Norml"/>
    <w:next w:val="Norml"/>
    <w:autoRedefine/>
    <w:uiPriority w:val="39"/>
    <w:unhideWhenUsed/>
    <w:rsid w:val="00AE3EB5"/>
    <w:pPr>
      <w:tabs>
        <w:tab w:val="left" w:pos="2127"/>
        <w:tab w:val="right" w:leader="dot" w:pos="9628"/>
      </w:tabs>
      <w:ind w:left="2127" w:hanging="709"/>
      <w:contextualSpacing/>
    </w:pPr>
    <w:rPr>
      <w:noProof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9F1F38"/>
    <w:pPr>
      <w:tabs>
        <w:tab w:val="right" w:leader="dot" w:pos="9628"/>
      </w:tabs>
      <w:ind w:left="2977" w:hanging="822"/>
      <w:contextualSpacing/>
    </w:pPr>
    <w:rPr>
      <w:i/>
      <w:noProof/>
      <w:sz w:val="20"/>
    </w:rPr>
  </w:style>
  <w:style w:type="paragraph" w:customStyle="1" w:styleId="CmsorTartalomjegyzk">
    <w:name w:val="Címsor Tartalomjegyzék"/>
    <w:next w:val="Norml"/>
    <w:qFormat/>
    <w:rsid w:val="0095437D"/>
    <w:pPr>
      <w:keepNext/>
      <w:spacing w:before="360" w:after="240" w:line="240" w:lineRule="auto"/>
    </w:pPr>
    <w:rPr>
      <w:rFonts w:asciiTheme="majorHAnsi" w:eastAsiaTheme="majorEastAsia" w:hAnsiTheme="majorHAnsi" w:cstheme="majorBidi"/>
      <w:b/>
      <w:color w:val="1982C3" w:themeColor="accent1"/>
      <w:sz w:val="32"/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95437D"/>
    <w:pPr>
      <w:spacing w:before="240" w:after="240"/>
      <w:ind w:left="862" w:right="862"/>
    </w:pPr>
    <w:rPr>
      <w:i/>
      <w:iCs/>
      <w:color w:val="595959" w:themeColor="text1" w:themeTint="A6"/>
    </w:rPr>
  </w:style>
  <w:style w:type="character" w:customStyle="1" w:styleId="IdzetChar">
    <w:name w:val="Idézet Char"/>
    <w:basedOn w:val="Bekezdsalapbettpusa"/>
    <w:link w:val="Idzet"/>
    <w:uiPriority w:val="29"/>
    <w:rsid w:val="0095437D"/>
    <w:rPr>
      <w:i/>
      <w:iCs/>
      <w:color w:val="595959" w:themeColor="text1" w:themeTint="A6"/>
      <w:lang w:val="en-GB"/>
    </w:rPr>
  </w:style>
  <w:style w:type="paragraph" w:customStyle="1" w:styleId="Feladat-box">
    <w:name w:val="Feladat-box"/>
    <w:basedOn w:val="SorkznlklCESCI2020"/>
    <w:link w:val="Feladat-boxChar"/>
    <w:qFormat/>
    <w:rsid w:val="0095437D"/>
  </w:style>
  <w:style w:type="character" w:customStyle="1" w:styleId="Feladat-boxChar">
    <w:name w:val="Feladat-box Char"/>
    <w:basedOn w:val="SorkznlklCESCI2020Char"/>
    <w:link w:val="Feladat-box"/>
    <w:rsid w:val="0095437D"/>
    <w:rPr>
      <w:sz w:val="20"/>
      <w:lang w:val="en-GB"/>
    </w:rPr>
  </w:style>
  <w:style w:type="paragraph" w:styleId="Listaszerbekezds">
    <w:name w:val="List Paragraph"/>
    <w:basedOn w:val="Norml"/>
    <w:uiPriority w:val="34"/>
    <w:qFormat/>
    <w:rsid w:val="0095437D"/>
    <w:pPr>
      <w:ind w:left="720"/>
      <w:contextualSpacing/>
    </w:pPr>
  </w:style>
  <w:style w:type="paragraph" w:customStyle="1" w:styleId="CmlapCmnk">
    <w:name w:val="Címlap_Címünk"/>
    <w:basedOn w:val="Norml"/>
    <w:qFormat/>
    <w:rsid w:val="0095437D"/>
    <w:pPr>
      <w:jc w:val="right"/>
    </w:pPr>
    <w:rPr>
      <w:color w:val="595959" w:themeColor="text1" w:themeTint="A6"/>
      <w:sz w:val="24"/>
    </w:rPr>
  </w:style>
  <w:style w:type="paragraph" w:customStyle="1" w:styleId="CmlapPiktogram">
    <w:name w:val="Címlap_Piktogram"/>
    <w:basedOn w:val="Norml"/>
    <w:qFormat/>
    <w:rsid w:val="0095437D"/>
    <w:pPr>
      <w:jc w:val="center"/>
    </w:pPr>
    <w:rPr>
      <w:noProof/>
    </w:rPr>
  </w:style>
  <w:style w:type="paragraph" w:customStyle="1" w:styleId="FelsorolselttCESCI2020">
    <w:name w:val="Felsorolás előtt (CESCI2020)"/>
    <w:basedOn w:val="Norml"/>
    <w:next w:val="Norml"/>
    <w:qFormat/>
    <w:rsid w:val="0095437D"/>
    <w:pPr>
      <w:keepNext/>
    </w:pPr>
  </w:style>
  <w:style w:type="paragraph" w:customStyle="1" w:styleId="Cmlap">
    <w:name w:val="Címlap"/>
    <w:basedOn w:val="Norml"/>
    <w:qFormat/>
    <w:rsid w:val="0095437D"/>
    <w:rPr>
      <w:sz w:val="2"/>
      <w:szCs w:val="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5437D"/>
    <w:pPr>
      <w:numPr>
        <w:numId w:val="0"/>
      </w:numPr>
      <w:spacing w:before="360" w:after="120"/>
      <w:outlineLvl w:val="9"/>
    </w:pPr>
    <w:rPr>
      <w:rFonts w:asciiTheme="majorHAnsi" w:eastAsiaTheme="majorEastAsia" w:hAnsiTheme="majorHAnsi" w:cstheme="majorBidi"/>
      <w:caps/>
      <w:color w:val="0F4B82" w:themeColor="text2"/>
      <w:sz w:val="36"/>
      <w:szCs w:val="32"/>
    </w:rPr>
  </w:style>
  <w:style w:type="character" w:styleId="Mrltotthiperhivatkozs">
    <w:name w:val="FollowedHyperlink"/>
    <w:basedOn w:val="Bekezdsalapbettpusa"/>
    <w:uiPriority w:val="99"/>
    <w:semiHidden/>
    <w:unhideWhenUsed/>
    <w:rsid w:val="0040598F"/>
    <w:rPr>
      <w:color w:val="48741F" w:themeColor="accent4" w:themeShade="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59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98F"/>
    <w:rPr>
      <w:rFonts w:ascii="Segoe UI" w:hAnsi="Segoe UI" w:cs="Segoe UI"/>
      <w:sz w:val="18"/>
      <w:szCs w:val="18"/>
    </w:rPr>
  </w:style>
  <w:style w:type="character" w:styleId="Oldalszm">
    <w:name w:val="page number"/>
    <w:basedOn w:val="Bekezdsalapbettpusa"/>
    <w:uiPriority w:val="99"/>
    <w:unhideWhenUsed/>
    <w:rsid w:val="00103DAD"/>
  </w:style>
  <w:style w:type="paragraph" w:customStyle="1" w:styleId="FelsorolstblzatbanCESCI2020">
    <w:name w:val="Felsorolás táblázatban (CESCI2020)"/>
    <w:basedOn w:val="SorkznlklCESCI2020"/>
    <w:qFormat/>
    <w:rsid w:val="0095437D"/>
    <w:pPr>
      <w:numPr>
        <w:numId w:val="3"/>
      </w:numPr>
    </w:pPr>
  </w:style>
  <w:style w:type="paragraph" w:customStyle="1" w:styleId="SzmozstblzatbanCESCI2020">
    <w:name w:val="Számozás táblázatban (CESCI2020)"/>
    <w:basedOn w:val="FelsorolstblzatbanCESCI2020"/>
    <w:qFormat/>
    <w:rsid w:val="0095437D"/>
    <w:pPr>
      <w:numPr>
        <w:numId w:val="4"/>
      </w:numPr>
    </w:pPr>
  </w:style>
  <w:style w:type="paragraph" w:customStyle="1" w:styleId="Keltezs">
    <w:name w:val="Keltezés"/>
    <w:aliases w:val="aláírás (CEESCI_2020)"/>
    <w:basedOn w:val="Norml"/>
    <w:qFormat/>
    <w:rsid w:val="0095437D"/>
    <w:pPr>
      <w:tabs>
        <w:tab w:val="center" w:pos="7655"/>
      </w:tabs>
      <w:spacing w:before="480"/>
      <w:contextualSpacing/>
    </w:pPr>
    <w:rPr>
      <w:color w:val="0F4B82" w:themeColor="text2"/>
    </w:rPr>
  </w:style>
  <w:style w:type="paragraph" w:styleId="Nincstrkz">
    <w:name w:val="No Spacing"/>
    <w:link w:val="NincstrkzChar"/>
    <w:uiPriority w:val="1"/>
    <w:qFormat/>
    <w:rsid w:val="0095437D"/>
    <w:pPr>
      <w:spacing w:after="0" w:line="240" w:lineRule="auto"/>
      <w:jc w:val="both"/>
    </w:pPr>
    <w:rPr>
      <w:lang w:val="en-GB"/>
    </w:rPr>
  </w:style>
  <w:style w:type="character" w:customStyle="1" w:styleId="NincstrkzChar">
    <w:name w:val="Nincs térköz Char"/>
    <w:basedOn w:val="Bekezdsalapbettpusa"/>
    <w:link w:val="Nincstrkz"/>
    <w:uiPriority w:val="1"/>
    <w:rsid w:val="0095437D"/>
    <w:rPr>
      <w:lang w:val="en-GB"/>
    </w:rPr>
  </w:style>
  <w:style w:type="character" w:styleId="Finomkiemels">
    <w:name w:val="Subtle Emphasis"/>
    <w:basedOn w:val="Bekezdsalapbettpusa"/>
    <w:uiPriority w:val="19"/>
    <w:qFormat/>
    <w:rsid w:val="0095437D"/>
    <w:rPr>
      <w:i/>
      <w:iCs/>
      <w:color w:val="404040" w:themeColor="text1" w:themeTint="BF"/>
    </w:rPr>
  </w:style>
  <w:style w:type="paragraph" w:customStyle="1" w:styleId="Jogszabalycim">
    <w:name w:val="Jogszabaly_cim"/>
    <w:basedOn w:val="Norml"/>
    <w:link w:val="JogszabalycimChar"/>
    <w:qFormat/>
    <w:rsid w:val="00BC1C76"/>
    <w:pPr>
      <w:spacing w:before="120" w:after="240"/>
      <w:contextualSpacing/>
      <w:jc w:val="center"/>
    </w:pPr>
    <w:rPr>
      <w:b/>
      <w:bCs/>
      <w:sz w:val="28"/>
    </w:rPr>
  </w:style>
  <w:style w:type="paragraph" w:customStyle="1" w:styleId="Jogszabalyalcim">
    <w:name w:val="Jogszabaly_alcim"/>
    <w:basedOn w:val="Jogszabalycim"/>
    <w:qFormat/>
    <w:rsid w:val="00BC1C76"/>
    <w:pPr>
      <w:spacing w:before="240" w:after="480"/>
      <w:contextualSpacing w:val="0"/>
    </w:pPr>
    <w:rPr>
      <w:b w:val="0"/>
      <w:bCs w:val="0"/>
      <w:sz w:val="24"/>
      <w:lang w:eastAsia="en-US"/>
    </w:rPr>
  </w:style>
  <w:style w:type="character" w:customStyle="1" w:styleId="JogszabalycimChar">
    <w:name w:val="Jogszabaly_cim Char"/>
    <w:basedOn w:val="Bekezdsalapbettpusa"/>
    <w:link w:val="Jogszabalycim"/>
    <w:rsid w:val="00BC1C76"/>
    <w:rPr>
      <w:b/>
      <w:bCs/>
      <w:sz w:val="28"/>
    </w:rPr>
  </w:style>
  <w:style w:type="paragraph" w:customStyle="1" w:styleId="Jogszabaly1szint">
    <w:name w:val="Jogszabaly_1szint"/>
    <w:basedOn w:val="Listaszerbekezds"/>
    <w:qFormat/>
    <w:rsid w:val="00BC1C76"/>
    <w:pPr>
      <w:keepNext/>
      <w:numPr>
        <w:numId w:val="5"/>
      </w:numPr>
      <w:spacing w:before="360" w:after="240"/>
      <w:contextualSpacing w:val="0"/>
      <w:jc w:val="center"/>
    </w:pPr>
    <w:rPr>
      <w:b/>
      <w:bCs/>
    </w:rPr>
  </w:style>
  <w:style w:type="paragraph" w:customStyle="1" w:styleId="Jogszabaly2szint">
    <w:name w:val="Jogszabaly_2szint"/>
    <w:basedOn w:val="Norml"/>
    <w:qFormat/>
    <w:rsid w:val="00BC1C76"/>
    <w:pPr>
      <w:numPr>
        <w:ilvl w:val="1"/>
        <w:numId w:val="5"/>
      </w:numPr>
      <w:spacing w:before="120"/>
    </w:pPr>
  </w:style>
  <w:style w:type="paragraph" w:customStyle="1" w:styleId="Jogszabaly2szintfelsorolas">
    <w:name w:val="Jogszabaly_2szint_felsorolas"/>
    <w:basedOn w:val="Listaszerbekezds"/>
    <w:qFormat/>
    <w:rsid w:val="00BC1C76"/>
    <w:pPr>
      <w:numPr>
        <w:numId w:val="6"/>
      </w:numPr>
      <w:ind w:left="993"/>
    </w:pPr>
  </w:style>
  <w:style w:type="paragraph" w:customStyle="1" w:styleId="Jogszabaly3szint">
    <w:name w:val="Jogszabaly_3szint"/>
    <w:basedOn w:val="Jogszabaly2szint"/>
    <w:qFormat/>
    <w:rsid w:val="00BC1C76"/>
    <w:pPr>
      <w:numPr>
        <w:ilvl w:val="2"/>
      </w:numPr>
      <w:spacing w:before="60" w:after="60"/>
    </w:pPr>
  </w:style>
  <w:style w:type="paragraph" w:customStyle="1" w:styleId="Jogszabaly1szintalatt">
    <w:name w:val="Jogszabaly_1szint_alatt"/>
    <w:qFormat/>
    <w:rsid w:val="00BC1C76"/>
    <w:pPr>
      <w:keepNext/>
      <w:spacing w:before="360" w:after="240"/>
    </w:pPr>
    <w:rPr>
      <w:rFonts w:cs="Segoe UI Light"/>
      <w:sz w:val="24"/>
      <w:szCs w:val="24"/>
      <w:u w:val="single"/>
    </w:rPr>
  </w:style>
  <w:style w:type="paragraph" w:customStyle="1" w:styleId="MSZFoszint1-tagu">
    <w:name w:val="MSZ_Foszint_1-tagu"/>
    <w:basedOn w:val="Cmsor1"/>
    <w:qFormat/>
    <w:rsid w:val="0077083E"/>
    <w:pPr>
      <w:numPr>
        <w:numId w:val="7"/>
      </w:numPr>
      <w:spacing w:before="480"/>
      <w:jc w:val="center"/>
    </w:pPr>
    <w:rPr>
      <w:color w:val="auto"/>
      <w:sz w:val="28"/>
    </w:rPr>
  </w:style>
  <w:style w:type="paragraph" w:customStyle="1" w:styleId="MSZFoszint2-tagu">
    <w:name w:val="MSZ_Foszint_2-tagu"/>
    <w:basedOn w:val="Cmsor2"/>
    <w:qFormat/>
    <w:rsid w:val="0077083E"/>
    <w:pPr>
      <w:numPr>
        <w:numId w:val="7"/>
      </w:numPr>
      <w:spacing w:before="600"/>
    </w:pPr>
    <w:rPr>
      <w:color w:val="auto"/>
      <w:sz w:val="24"/>
    </w:rPr>
  </w:style>
  <w:style w:type="paragraph" w:customStyle="1" w:styleId="MSZAlszint2-tagu">
    <w:name w:val="MSZ_Alszint_2-tagu"/>
    <w:basedOn w:val="MSZFoszint2-tagu"/>
    <w:qFormat/>
    <w:rsid w:val="0077083E"/>
    <w:pPr>
      <w:keepNext w:val="0"/>
      <w:keepLines w:val="0"/>
      <w:spacing w:before="360"/>
      <w:jc w:val="both"/>
    </w:pPr>
    <w:rPr>
      <w:bCs/>
      <w:sz w:val="22"/>
      <w:szCs w:val="18"/>
    </w:rPr>
  </w:style>
  <w:style w:type="paragraph" w:customStyle="1" w:styleId="MSZAlszint3-tagu">
    <w:name w:val="MSZ_Alszint_3-tagu"/>
    <w:basedOn w:val="Norml"/>
    <w:qFormat/>
    <w:rsid w:val="0077083E"/>
    <w:pPr>
      <w:numPr>
        <w:ilvl w:val="2"/>
        <w:numId w:val="7"/>
      </w:numPr>
      <w:spacing w:before="120"/>
    </w:pPr>
    <w:rPr>
      <w:sz w:val="20"/>
    </w:rPr>
  </w:style>
  <w:style w:type="paragraph" w:customStyle="1" w:styleId="MSZAlszint1-tagu">
    <w:name w:val="MSZ_Alszint_1-tagu"/>
    <w:basedOn w:val="Norml"/>
    <w:qFormat/>
    <w:rsid w:val="0077083E"/>
    <w:pPr>
      <w:spacing w:before="120"/>
    </w:pPr>
  </w:style>
  <w:style w:type="character" w:customStyle="1" w:styleId="MSZOpci">
    <w:name w:val="MSZ_Opció"/>
    <w:basedOn w:val="Bekezdsalapbettpusa"/>
    <w:uiPriority w:val="1"/>
    <w:qFormat/>
    <w:rsid w:val="0077083E"/>
    <w:rPr>
      <w:color w:val="auto"/>
    </w:rPr>
  </w:style>
  <w:style w:type="character" w:styleId="Jegyzethivatkozs">
    <w:name w:val="annotation reference"/>
    <w:basedOn w:val="Bekezdsalapbettpusa"/>
    <w:uiPriority w:val="99"/>
    <w:semiHidden/>
    <w:unhideWhenUsed/>
    <w:rsid w:val="007708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7083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7083E"/>
    <w:rPr>
      <w:sz w:val="20"/>
      <w:szCs w:val="20"/>
    </w:rPr>
  </w:style>
  <w:style w:type="paragraph" w:styleId="Megszlts">
    <w:name w:val="Salutation"/>
    <w:basedOn w:val="Norml"/>
    <w:next w:val="Norml"/>
    <w:link w:val="MegszltsChar"/>
    <w:uiPriority w:val="99"/>
    <w:unhideWhenUsed/>
    <w:rsid w:val="0077083E"/>
    <w:rPr>
      <w:sz w:val="24"/>
    </w:rPr>
  </w:style>
  <w:style w:type="character" w:customStyle="1" w:styleId="MegszltsChar">
    <w:name w:val="Megszólítás Char"/>
    <w:basedOn w:val="Bekezdsalapbettpusa"/>
    <w:link w:val="Megszlts"/>
    <w:uiPriority w:val="99"/>
    <w:rsid w:val="0077083E"/>
    <w:rPr>
      <w:sz w:val="24"/>
    </w:rPr>
  </w:style>
  <w:style w:type="paragraph" w:customStyle="1" w:styleId="MSZAlairas-Pontsor">
    <w:name w:val="MSZ_Alairas-Pontsor"/>
    <w:basedOn w:val="MSZAlszint1-tagu"/>
    <w:qFormat/>
    <w:rsid w:val="0077083E"/>
    <w:pPr>
      <w:spacing w:before="360"/>
      <w:jc w:val="center"/>
    </w:pPr>
    <w:rPr>
      <w:sz w:val="20"/>
    </w:rPr>
  </w:style>
  <w:style w:type="paragraph" w:customStyle="1" w:styleId="MSZAlairas-Nev">
    <w:name w:val="MSZ_Alairas-Nev"/>
    <w:basedOn w:val="MSZAlszint1-tagu"/>
    <w:qFormat/>
    <w:rsid w:val="0077083E"/>
    <w:pPr>
      <w:spacing w:before="0"/>
      <w:jc w:val="center"/>
    </w:pPr>
    <w:rPr>
      <w:sz w:val="20"/>
    </w:rPr>
  </w:style>
  <w:style w:type="paragraph" w:customStyle="1" w:styleId="MSZHatarozatijavaslatszovege">
    <w:name w:val="MSZ_Hatarozati_javaslat_szovege"/>
    <w:basedOn w:val="MSZAlszint1-tagu"/>
    <w:qFormat/>
    <w:rsid w:val="0077083E"/>
    <w:pPr>
      <w:spacing w:before="60" w:after="60"/>
    </w:pPr>
  </w:style>
  <w:style w:type="character" w:styleId="Sorszma">
    <w:name w:val="line number"/>
    <w:basedOn w:val="Bekezdsalapbettpusa"/>
    <w:uiPriority w:val="99"/>
    <w:unhideWhenUsed/>
    <w:rsid w:val="003D50E3"/>
  </w:style>
  <w:style w:type="paragraph" w:customStyle="1" w:styleId="KGYHatarozategyeb">
    <w:name w:val="KGY_Hatarozat_egyeb"/>
    <w:basedOn w:val="Norml"/>
    <w:qFormat/>
    <w:rsid w:val="00B15901"/>
    <w:pPr>
      <w:spacing w:before="120" w:after="240"/>
      <w:contextualSpacing/>
      <w:jc w:val="both"/>
    </w:pPr>
    <w:rPr>
      <w:rFonts w:ascii="Segoe UI" w:eastAsiaTheme="minorHAnsi" w:hAnsi="Segoe UI" w:cs="Segoe UI"/>
      <w:b/>
      <w:bCs/>
      <w:szCs w:val="22"/>
      <w:lang w:eastAsia="en-US"/>
    </w:rPr>
  </w:style>
  <w:style w:type="paragraph" w:customStyle="1" w:styleId="KGYHatarozatcimsor">
    <w:name w:val="KGY_Hatarozat_cimsor"/>
    <w:basedOn w:val="Norml"/>
    <w:qFormat/>
    <w:rsid w:val="00B15901"/>
    <w:pPr>
      <w:keepNext/>
      <w:spacing w:before="360"/>
      <w:contextualSpacing/>
    </w:pPr>
    <w:rPr>
      <w:rFonts w:eastAsiaTheme="minorHAnsi" w:cstheme="minorBidi"/>
      <w:b/>
      <w:szCs w:val="22"/>
      <w:lang w:eastAsia="en-US"/>
    </w:rPr>
  </w:style>
  <w:style w:type="paragraph" w:customStyle="1" w:styleId="KGYHatarozatszoveg">
    <w:name w:val="KGY_Hatarozat_szoveg"/>
    <w:basedOn w:val="Norml"/>
    <w:qFormat/>
    <w:rsid w:val="00B15901"/>
    <w:pPr>
      <w:spacing w:before="120" w:after="120"/>
      <w:jc w:val="both"/>
    </w:pPr>
    <w:rPr>
      <w:rFonts w:ascii="Segoe UI" w:eastAsiaTheme="minorHAnsi" w:hAnsi="Segoe UI" w:cs="Segoe UI"/>
      <w:b/>
      <w:szCs w:val="22"/>
      <w:lang w:eastAsia="en-US"/>
    </w:rPr>
  </w:style>
  <w:style w:type="paragraph" w:customStyle="1" w:styleId="qAnswer">
    <w:name w:val="q_Answer"/>
    <w:basedOn w:val="Norml"/>
    <w:rsid w:val="007B0D7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gosztott%20meghajt&#243;k\_Design\CESCI_Budapest_Arculat\07_Dokumentumsablon\CESCI_KGY_Eloterjesztesekhez.dotx" TargetMode="External"/></Relationships>
</file>

<file path=word/theme/theme1.xml><?xml version="1.0" encoding="utf-8"?>
<a:theme xmlns:a="http://schemas.openxmlformats.org/drawingml/2006/main" name="Office-téma">
  <a:themeElements>
    <a:clrScheme name="CESCI_2020_Szines">
      <a:dk1>
        <a:sysClr val="windowText" lastClr="000000"/>
      </a:dk1>
      <a:lt1>
        <a:sysClr val="window" lastClr="FFFFFF"/>
      </a:lt1>
      <a:dk2>
        <a:srgbClr val="0F4B82"/>
      </a:dk2>
      <a:lt2>
        <a:srgbClr val="3CC3F0"/>
      </a:lt2>
      <a:accent1>
        <a:srgbClr val="1982C3"/>
      </a:accent1>
      <a:accent2>
        <a:srgbClr val="E14B6E"/>
      </a:accent2>
      <a:accent3>
        <a:srgbClr val="FFBE00"/>
      </a:accent3>
      <a:accent4>
        <a:srgbClr val="91D255"/>
      </a:accent4>
      <a:accent5>
        <a:srgbClr val="009B73"/>
      </a:accent5>
      <a:accent6>
        <a:srgbClr val="967DDC"/>
      </a:accent6>
      <a:hlink>
        <a:srgbClr val="00CC99"/>
      </a:hlink>
      <a:folHlink>
        <a:srgbClr val="008080"/>
      </a:folHlink>
    </a:clrScheme>
    <a:fontScheme name="Segoe regul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5AC6-51B0-4C4C-930F-9C496CD0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CESCI_KGY_Eloterjesztesekhez</Template>
  <TotalTime>1</TotalTime>
  <Pages>1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CESCI_DK</dc:creator>
  <cp:keywords>, docId:26E79FCD412F95A2136F37AA4AEE73D2</cp:keywords>
  <dc:description/>
  <cp:lastModifiedBy>gyula.ocskay</cp:lastModifiedBy>
  <cp:revision>2</cp:revision>
  <cp:lastPrinted>2020-02-21T15:28:00Z</cp:lastPrinted>
  <dcterms:created xsi:type="dcterms:W3CDTF">2023-09-27T12:53:00Z</dcterms:created>
  <dcterms:modified xsi:type="dcterms:W3CDTF">2023-09-27T12:53:00Z</dcterms:modified>
</cp:coreProperties>
</file>